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DF9A" w14:textId="77777777" w:rsidR="00611A02" w:rsidRPr="00667AD8" w:rsidRDefault="00611A02" w:rsidP="00611A02">
      <w:pPr>
        <w:pStyle w:val="Heading1"/>
      </w:pPr>
      <w:r w:rsidRPr="00667AD8">
        <w:t>CREDIT CA</w:t>
      </w:r>
      <w:bookmarkStart w:id="0" w:name="_GoBack"/>
      <w:bookmarkEnd w:id="0"/>
      <w:r w:rsidRPr="00667AD8">
        <w:t>RD AUTHORISATION</w:t>
      </w:r>
    </w:p>
    <w:p w14:paraId="6267DF9B" w14:textId="77777777" w:rsidR="00611A02" w:rsidRPr="00667AD8" w:rsidRDefault="00611A02" w:rsidP="00611A02">
      <w:pPr>
        <w:rPr>
          <w:lang w:val="en-ZA"/>
        </w:rPr>
      </w:pPr>
    </w:p>
    <w:tbl>
      <w:tblPr>
        <w:tblW w:w="10206" w:type="dxa"/>
        <w:tblCellSpacing w:w="56" w:type="dxa"/>
        <w:tblLayout w:type="fixed"/>
        <w:tblLook w:val="0000" w:firstRow="0" w:lastRow="0" w:firstColumn="0" w:lastColumn="0" w:noHBand="0" w:noVBand="0"/>
      </w:tblPr>
      <w:tblGrid>
        <w:gridCol w:w="2571"/>
        <w:gridCol w:w="2517"/>
        <w:gridCol w:w="1261"/>
        <w:gridCol w:w="1124"/>
        <w:gridCol w:w="2733"/>
      </w:tblGrid>
      <w:tr w:rsidR="00D61CAF" w:rsidRPr="00667AD8" w14:paraId="6267DF9E" w14:textId="77777777" w:rsidTr="00D61CAF">
        <w:trPr>
          <w:tblCellSpacing w:w="56" w:type="dxa"/>
        </w:trPr>
        <w:tc>
          <w:tcPr>
            <w:tcW w:w="2473" w:type="dxa"/>
            <w:vAlign w:val="center"/>
          </w:tcPr>
          <w:p w14:paraId="6267DF9C" w14:textId="77777777" w:rsidR="00611A02" w:rsidRPr="00667AD8" w:rsidRDefault="00611A02" w:rsidP="00113DF4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FULL NAME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9D" w14:textId="77777777" w:rsidR="00611A02" w:rsidRPr="00667AD8" w:rsidRDefault="00611A02" w:rsidP="00611A02">
            <w:pPr>
              <w:rPr>
                <w:sz w:val="34"/>
                <w:szCs w:val="34"/>
                <w:lang w:val="en-ZA"/>
              </w:rPr>
            </w:pPr>
          </w:p>
        </w:tc>
      </w:tr>
      <w:tr w:rsidR="00D61CAF" w:rsidRPr="00667AD8" w14:paraId="6267DFA1" w14:textId="77777777" w:rsidTr="00D61CAF">
        <w:trPr>
          <w:tblCellSpacing w:w="56" w:type="dxa"/>
        </w:trPr>
        <w:tc>
          <w:tcPr>
            <w:tcW w:w="2473" w:type="dxa"/>
            <w:vAlign w:val="center"/>
          </w:tcPr>
          <w:p w14:paraId="6267DF9F" w14:textId="77777777" w:rsidR="00D61CAF" w:rsidRPr="00667AD8" w:rsidRDefault="00D61CAF" w:rsidP="00113DF4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NATIONALITY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A0" w14:textId="77777777" w:rsidR="00D61CAF" w:rsidRPr="00667AD8" w:rsidRDefault="00D61CAF" w:rsidP="00611A02">
            <w:pPr>
              <w:rPr>
                <w:sz w:val="34"/>
                <w:szCs w:val="34"/>
                <w:lang w:val="en-ZA"/>
              </w:rPr>
            </w:pPr>
          </w:p>
        </w:tc>
      </w:tr>
      <w:tr w:rsidR="00D61CAF" w:rsidRPr="00667AD8" w14:paraId="6267DFA4" w14:textId="77777777" w:rsidTr="00D61CAF">
        <w:trPr>
          <w:tblCellSpacing w:w="56" w:type="dxa"/>
        </w:trPr>
        <w:tc>
          <w:tcPr>
            <w:tcW w:w="2473" w:type="dxa"/>
            <w:vAlign w:val="center"/>
          </w:tcPr>
          <w:p w14:paraId="6267DFA2" w14:textId="77777777" w:rsidR="00D61CAF" w:rsidRPr="00667AD8" w:rsidRDefault="00D61CAF" w:rsidP="00D61CAF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PASSPORT NUMBER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A3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</w:tc>
      </w:tr>
      <w:tr w:rsidR="00D61CAF" w:rsidRPr="00667AD8" w14:paraId="6267DFA7" w14:textId="77777777" w:rsidTr="00D61CAF">
        <w:trPr>
          <w:tblCellSpacing w:w="56" w:type="dxa"/>
        </w:trPr>
        <w:tc>
          <w:tcPr>
            <w:tcW w:w="2473" w:type="dxa"/>
            <w:vAlign w:val="center"/>
          </w:tcPr>
          <w:p w14:paraId="6267DFA5" w14:textId="77777777" w:rsidR="00D61CAF" w:rsidRPr="00667AD8" w:rsidRDefault="00D61CAF" w:rsidP="00D61CAF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DATE OF BIRTH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A6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</w:tc>
      </w:tr>
      <w:tr w:rsidR="00D61CAF" w:rsidRPr="00667AD8" w14:paraId="6267DFAD" w14:textId="77777777" w:rsidTr="00D61CAF">
        <w:trPr>
          <w:tblCellSpacing w:w="56" w:type="dxa"/>
        </w:trPr>
        <w:tc>
          <w:tcPr>
            <w:tcW w:w="2473" w:type="dxa"/>
          </w:tcPr>
          <w:p w14:paraId="6267DFA8" w14:textId="77777777" w:rsidR="00D61CAF" w:rsidRPr="00667AD8" w:rsidRDefault="00D61CAF" w:rsidP="00D61CAF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BILLING ADDRESS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A9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  <w:p w14:paraId="6267DFAA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  <w:p w14:paraId="6267DFAB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  <w:p w14:paraId="6267DFAC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</w:tc>
      </w:tr>
      <w:tr w:rsidR="00D61CAF" w:rsidRPr="00667AD8" w14:paraId="6267DFB0" w14:textId="77777777" w:rsidTr="00D61CAF">
        <w:trPr>
          <w:tblCellSpacing w:w="56" w:type="dxa"/>
        </w:trPr>
        <w:tc>
          <w:tcPr>
            <w:tcW w:w="2473" w:type="dxa"/>
            <w:vAlign w:val="center"/>
          </w:tcPr>
          <w:p w14:paraId="6267DFAE" w14:textId="77777777" w:rsidR="00D61CAF" w:rsidRPr="00667AD8" w:rsidRDefault="00D61CAF" w:rsidP="00D61CAF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E-MAIL ADDRESS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AF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</w:tc>
      </w:tr>
      <w:tr w:rsidR="00D61CAF" w:rsidRPr="00667AD8" w14:paraId="6267DFB5" w14:textId="77777777" w:rsidTr="00D61CAF">
        <w:trPr>
          <w:tblCellSpacing w:w="56" w:type="dxa"/>
        </w:trPr>
        <w:tc>
          <w:tcPr>
            <w:tcW w:w="2473" w:type="dxa"/>
            <w:vAlign w:val="center"/>
          </w:tcPr>
          <w:p w14:paraId="6267DFB1" w14:textId="77777777" w:rsidR="00D61CAF" w:rsidRPr="00667AD8" w:rsidRDefault="00D61CAF" w:rsidP="00D61CAF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HOME PHONE NUMBER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B2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6267DFB3" w14:textId="77777777" w:rsidR="00D61CAF" w:rsidRPr="00667AD8" w:rsidRDefault="00D61CAF" w:rsidP="00D61CAF">
            <w:pPr>
              <w:jc w:val="right"/>
              <w:rPr>
                <w:sz w:val="30"/>
                <w:szCs w:val="30"/>
                <w:lang w:val="en-ZA"/>
              </w:rPr>
            </w:pPr>
            <w:r w:rsidRPr="00667AD8">
              <w:rPr>
                <w:lang w:val="en-ZA"/>
              </w:rPr>
              <w:t>MOBILE PHONE NUMBER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B4" w14:textId="77777777" w:rsidR="00D61CAF" w:rsidRPr="00667AD8" w:rsidRDefault="00D61CAF" w:rsidP="00D61CAF">
            <w:pPr>
              <w:rPr>
                <w:sz w:val="30"/>
                <w:szCs w:val="30"/>
                <w:lang w:val="en-ZA"/>
              </w:rPr>
            </w:pPr>
          </w:p>
        </w:tc>
      </w:tr>
      <w:tr w:rsidR="00D61CAF" w:rsidRPr="00667AD8" w14:paraId="6267DFBA" w14:textId="77777777" w:rsidTr="00D61CAF">
        <w:trPr>
          <w:tblCellSpacing w:w="56" w:type="dxa"/>
        </w:trPr>
        <w:tc>
          <w:tcPr>
            <w:tcW w:w="2473" w:type="dxa"/>
            <w:vAlign w:val="center"/>
          </w:tcPr>
          <w:p w14:paraId="6267DFB6" w14:textId="77777777" w:rsidR="00D61CAF" w:rsidRPr="00667AD8" w:rsidRDefault="00D61CAF" w:rsidP="00D61CAF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 xml:space="preserve">WORK PHONE NUMBER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B7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6267DFB8" w14:textId="77777777" w:rsidR="00D61CAF" w:rsidRPr="00667AD8" w:rsidRDefault="00D61CAF" w:rsidP="00D61CAF">
            <w:pPr>
              <w:jc w:val="right"/>
              <w:rPr>
                <w:sz w:val="30"/>
                <w:szCs w:val="30"/>
                <w:lang w:val="en-ZA"/>
              </w:rPr>
            </w:pPr>
            <w:r w:rsidRPr="00667AD8">
              <w:rPr>
                <w:lang w:val="en-ZA"/>
              </w:rPr>
              <w:t>FAX NUMBER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B9" w14:textId="77777777" w:rsidR="00D61CAF" w:rsidRPr="00667AD8" w:rsidRDefault="00D61CAF" w:rsidP="00D61CAF">
            <w:pPr>
              <w:rPr>
                <w:sz w:val="30"/>
                <w:szCs w:val="30"/>
                <w:lang w:val="en-ZA"/>
              </w:rPr>
            </w:pPr>
          </w:p>
        </w:tc>
      </w:tr>
      <w:tr w:rsidR="00D61CAF" w:rsidRPr="00667AD8" w14:paraId="6267DFBD" w14:textId="77777777" w:rsidTr="00D61CAF">
        <w:trPr>
          <w:tblCellSpacing w:w="56" w:type="dxa"/>
        </w:trPr>
        <w:tc>
          <w:tcPr>
            <w:tcW w:w="2473" w:type="dxa"/>
            <w:vAlign w:val="center"/>
          </w:tcPr>
          <w:p w14:paraId="6267DFBB" w14:textId="77777777" w:rsidR="00D61CAF" w:rsidRPr="00667AD8" w:rsidRDefault="00D61CAF" w:rsidP="00D61CAF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NAME AS ON CARD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BC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</w:tc>
      </w:tr>
      <w:tr w:rsidR="00D61CAF" w:rsidRPr="00667AD8" w14:paraId="6267DFC2" w14:textId="77777777" w:rsidTr="00D61CAF">
        <w:trPr>
          <w:tblCellSpacing w:w="56" w:type="dxa"/>
        </w:trPr>
        <w:tc>
          <w:tcPr>
            <w:tcW w:w="2473" w:type="dxa"/>
            <w:vAlign w:val="center"/>
          </w:tcPr>
          <w:p w14:paraId="6267DFBE" w14:textId="77777777" w:rsidR="00D61CAF" w:rsidRPr="00667AD8" w:rsidRDefault="00D61CAF" w:rsidP="00D61CAF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TYPE OF CREDIT CARD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BF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6267DFC0" w14:textId="77777777" w:rsidR="00D61CAF" w:rsidRPr="00667AD8" w:rsidRDefault="00D61CAF" w:rsidP="00D61CAF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EXPIRY DATE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C1" w14:textId="77777777" w:rsidR="00D61CAF" w:rsidRPr="00667AD8" w:rsidRDefault="00D61CAF" w:rsidP="00D61CAF">
            <w:pPr>
              <w:rPr>
                <w:sz w:val="30"/>
                <w:szCs w:val="30"/>
                <w:lang w:val="en-ZA"/>
              </w:rPr>
            </w:pPr>
          </w:p>
        </w:tc>
      </w:tr>
      <w:tr w:rsidR="00D61CAF" w:rsidRPr="00667AD8" w14:paraId="6267DFC5" w14:textId="77777777" w:rsidTr="00D61CAF">
        <w:trPr>
          <w:tblCellSpacing w:w="56" w:type="dxa"/>
        </w:trPr>
        <w:tc>
          <w:tcPr>
            <w:tcW w:w="2473" w:type="dxa"/>
            <w:vAlign w:val="center"/>
          </w:tcPr>
          <w:p w14:paraId="6267DFC3" w14:textId="77777777" w:rsidR="00D61CAF" w:rsidRPr="00667AD8" w:rsidRDefault="00D61CAF" w:rsidP="00D61CAF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CARD NUMBER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C4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</w:tc>
      </w:tr>
      <w:tr w:rsidR="00D61CAF" w:rsidRPr="00667AD8" w14:paraId="6267DFC9" w14:textId="77777777" w:rsidTr="00D61CAF">
        <w:trPr>
          <w:tblCellSpacing w:w="56" w:type="dxa"/>
        </w:trPr>
        <w:tc>
          <w:tcPr>
            <w:tcW w:w="2473" w:type="dxa"/>
            <w:vAlign w:val="center"/>
          </w:tcPr>
          <w:p w14:paraId="6267DFC6" w14:textId="77777777" w:rsidR="00D61CAF" w:rsidRPr="00667AD8" w:rsidRDefault="00D61CAF" w:rsidP="00D61CAF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SECURITY CODE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C7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</w:tc>
        <w:tc>
          <w:tcPr>
            <w:tcW w:w="3743" w:type="dxa"/>
            <w:gridSpan w:val="2"/>
            <w:vAlign w:val="center"/>
          </w:tcPr>
          <w:p w14:paraId="6267DFC8" w14:textId="77777777" w:rsidR="00D61CAF" w:rsidRPr="00667AD8" w:rsidRDefault="00D61CAF" w:rsidP="00D61CAF">
            <w:pPr>
              <w:jc w:val="left"/>
              <w:rPr>
                <w:sz w:val="30"/>
                <w:szCs w:val="30"/>
                <w:lang w:val="en-ZA"/>
              </w:rPr>
            </w:pPr>
            <w:r w:rsidRPr="00667AD8">
              <w:rPr>
                <w:lang w:val="en-ZA"/>
              </w:rPr>
              <w:t>(Last 3 digits on back of card)</w:t>
            </w:r>
          </w:p>
        </w:tc>
      </w:tr>
      <w:tr w:rsidR="00D61CAF" w:rsidRPr="00667AD8" w14:paraId="6267DFCD" w14:textId="77777777" w:rsidTr="00D61CAF">
        <w:trPr>
          <w:tblCellSpacing w:w="56" w:type="dxa"/>
        </w:trPr>
        <w:tc>
          <w:tcPr>
            <w:tcW w:w="2473" w:type="dxa"/>
            <w:vAlign w:val="center"/>
          </w:tcPr>
          <w:p w14:paraId="6267DFCA" w14:textId="77777777" w:rsidR="00D61CAF" w:rsidRPr="00667AD8" w:rsidRDefault="00D61CAF" w:rsidP="00D61CAF">
            <w:pPr>
              <w:jc w:val="right"/>
              <w:rPr>
                <w:lang w:val="en-ZA"/>
              </w:rPr>
            </w:pPr>
            <w:r w:rsidRPr="00667AD8">
              <w:rPr>
                <w:lang w:val="en-ZA"/>
              </w:rPr>
              <w:t>AMOUNT TO BE CHARGED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FCB" w14:textId="77777777" w:rsidR="00D61CAF" w:rsidRPr="00667AD8" w:rsidRDefault="00D61CAF" w:rsidP="00D61CAF">
            <w:pPr>
              <w:rPr>
                <w:sz w:val="34"/>
                <w:szCs w:val="34"/>
                <w:lang w:val="en-ZA"/>
              </w:rPr>
            </w:pPr>
          </w:p>
        </w:tc>
        <w:tc>
          <w:tcPr>
            <w:tcW w:w="3739" w:type="dxa"/>
            <w:gridSpan w:val="2"/>
          </w:tcPr>
          <w:p w14:paraId="6267DFCC" w14:textId="77777777" w:rsidR="00D61CAF" w:rsidRPr="00667AD8" w:rsidRDefault="00D61CAF" w:rsidP="00D61CAF">
            <w:pPr>
              <w:rPr>
                <w:sz w:val="30"/>
                <w:szCs w:val="30"/>
                <w:lang w:val="en-ZA"/>
              </w:rPr>
            </w:pPr>
          </w:p>
        </w:tc>
      </w:tr>
    </w:tbl>
    <w:p w14:paraId="6267DFCE" w14:textId="77777777" w:rsidR="00611A02" w:rsidRPr="00667AD8" w:rsidRDefault="00611A02" w:rsidP="00611A02">
      <w:pPr>
        <w:pStyle w:val="Heading4"/>
        <w:pBdr>
          <w:top w:val="single" w:sz="4" w:space="1" w:color="auto"/>
        </w:pBdr>
        <w:rPr>
          <w:lang w:val="en-ZA"/>
        </w:rPr>
      </w:pPr>
      <w:r w:rsidRPr="00667AD8">
        <w:rPr>
          <w:lang w:val="en-ZA"/>
        </w:rPr>
        <w:t>Authori</w:t>
      </w:r>
      <w:r w:rsidR="00F456A8">
        <w:rPr>
          <w:lang w:val="en-ZA"/>
        </w:rPr>
        <w:t>S</w:t>
      </w:r>
      <w:r w:rsidRPr="00667AD8">
        <w:rPr>
          <w:lang w:val="en-ZA"/>
        </w:rPr>
        <w:t>ation Statement:</w:t>
      </w:r>
    </w:p>
    <w:p w14:paraId="6267DFCF" w14:textId="77777777" w:rsidR="00611A02" w:rsidRPr="00667AD8" w:rsidRDefault="00611A02" w:rsidP="00611A02">
      <w:pPr>
        <w:pStyle w:val="B-0"/>
        <w:rPr>
          <w:lang w:val="en-ZA"/>
        </w:rPr>
      </w:pPr>
      <w:r w:rsidRPr="00667AD8">
        <w:rPr>
          <w:lang w:val="en-ZA"/>
        </w:rPr>
        <w:t>I hereby authori</w:t>
      </w:r>
      <w:r w:rsidR="00667AD8" w:rsidRPr="00667AD8">
        <w:rPr>
          <w:lang w:val="en-ZA"/>
        </w:rPr>
        <w:t>s</w:t>
      </w:r>
      <w:r w:rsidRPr="00667AD8">
        <w:rPr>
          <w:lang w:val="en-ZA"/>
        </w:rPr>
        <w:t>e Air 2000 (Pty) Ltd to debit my credit card for air charter and other costs.</w:t>
      </w:r>
    </w:p>
    <w:p w14:paraId="6267DFD0" w14:textId="77777777" w:rsidR="00611A02" w:rsidRPr="00667AD8" w:rsidRDefault="00611A02" w:rsidP="00611A02">
      <w:pPr>
        <w:pStyle w:val="B-0"/>
        <w:rPr>
          <w:lang w:val="en-ZA"/>
        </w:rPr>
      </w:pPr>
      <w:r w:rsidRPr="00667AD8">
        <w:rPr>
          <w:lang w:val="en-ZA"/>
        </w:rPr>
        <w:t>I acknowledge that the above amount will be processed by Air 2000 (Pty) Ltd in South Africa as a ZAR (South African Rand) amount, and then converted to the currency of the card by my bank before being charged to my account. This could result in a foreign exchange difference (in some instances up to 10%) between what is charged to my card and what was originally invoiced.</w:t>
      </w:r>
    </w:p>
    <w:p w14:paraId="6267DFD1" w14:textId="77777777" w:rsidR="00611A02" w:rsidRPr="00667AD8" w:rsidRDefault="00611A02" w:rsidP="00611A02">
      <w:pPr>
        <w:rPr>
          <w:i/>
          <w:lang w:val="en-ZA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08"/>
        <w:gridCol w:w="3918"/>
        <w:gridCol w:w="762"/>
        <w:gridCol w:w="4518"/>
      </w:tblGrid>
      <w:tr w:rsidR="00611A02" w:rsidRPr="00667AD8" w14:paraId="6267DFD6" w14:textId="77777777" w:rsidTr="00611A02">
        <w:tc>
          <w:tcPr>
            <w:tcW w:w="1008" w:type="dxa"/>
            <w:vAlign w:val="bottom"/>
          </w:tcPr>
          <w:p w14:paraId="6267DFD2" w14:textId="77777777" w:rsidR="00611A02" w:rsidRPr="00667AD8" w:rsidRDefault="00611A02" w:rsidP="00611A02">
            <w:pPr>
              <w:jc w:val="left"/>
              <w:rPr>
                <w:b/>
                <w:lang w:val="en-ZA"/>
              </w:rPr>
            </w:pPr>
            <w:r w:rsidRPr="00667AD8">
              <w:rPr>
                <w:b/>
                <w:lang w:val="en-ZA"/>
              </w:rPr>
              <w:t>SIGNED: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vAlign w:val="bottom"/>
          </w:tcPr>
          <w:p w14:paraId="6267DFD3" w14:textId="77777777" w:rsidR="00611A02" w:rsidRPr="00667AD8" w:rsidRDefault="00611A02" w:rsidP="00611A02">
            <w:pPr>
              <w:jc w:val="left"/>
              <w:rPr>
                <w:b/>
                <w:sz w:val="40"/>
                <w:szCs w:val="40"/>
                <w:lang w:val="en-ZA"/>
              </w:rPr>
            </w:pPr>
          </w:p>
        </w:tc>
        <w:tc>
          <w:tcPr>
            <w:tcW w:w="762" w:type="dxa"/>
            <w:vAlign w:val="bottom"/>
          </w:tcPr>
          <w:p w14:paraId="6267DFD4" w14:textId="77777777" w:rsidR="00611A02" w:rsidRPr="00667AD8" w:rsidRDefault="00611A02" w:rsidP="00611A02">
            <w:pPr>
              <w:jc w:val="left"/>
              <w:rPr>
                <w:b/>
                <w:lang w:val="en-ZA"/>
              </w:rPr>
            </w:pPr>
            <w:r w:rsidRPr="00667AD8">
              <w:rPr>
                <w:b/>
                <w:lang w:val="en-ZA"/>
              </w:rPr>
              <w:t>DATE: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6267DFD5" w14:textId="77777777" w:rsidR="00611A02" w:rsidRPr="00667AD8" w:rsidRDefault="00611A02" w:rsidP="00611A02">
            <w:pPr>
              <w:jc w:val="left"/>
              <w:rPr>
                <w:b/>
                <w:sz w:val="40"/>
                <w:szCs w:val="40"/>
                <w:lang w:val="en-ZA"/>
              </w:rPr>
            </w:pPr>
          </w:p>
        </w:tc>
      </w:tr>
    </w:tbl>
    <w:p w14:paraId="6267DFD7" w14:textId="77777777" w:rsidR="000C6EDC" w:rsidRPr="00667AD8" w:rsidRDefault="000C6EDC" w:rsidP="00784A6D">
      <w:pPr>
        <w:rPr>
          <w:lang w:val="en-ZA"/>
        </w:rPr>
      </w:pPr>
    </w:p>
    <w:sectPr w:rsidR="000C6EDC" w:rsidRPr="00667AD8" w:rsidSect="00495C0D">
      <w:headerReference w:type="default" r:id="rId8"/>
      <w:footerReference w:type="default" r:id="rId9"/>
      <w:pgSz w:w="11906" w:h="16838" w:code="9"/>
      <w:pgMar w:top="1134" w:right="851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7DFDA" w14:textId="77777777" w:rsidR="00025321" w:rsidRDefault="00025321" w:rsidP="00357785">
      <w:r>
        <w:separator/>
      </w:r>
    </w:p>
  </w:endnote>
  <w:endnote w:type="continuationSeparator" w:id="0">
    <w:p w14:paraId="6267DFDB" w14:textId="77777777" w:rsidR="00025321" w:rsidRDefault="00025321" w:rsidP="0035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36" w:space="0" w:color="FF0000"/>
      </w:tblBorders>
      <w:tblLook w:val="04A0" w:firstRow="1" w:lastRow="0" w:firstColumn="1" w:lastColumn="0" w:noHBand="0" w:noVBand="1"/>
    </w:tblPr>
    <w:tblGrid>
      <w:gridCol w:w="3428"/>
      <w:gridCol w:w="3388"/>
      <w:gridCol w:w="3388"/>
    </w:tblGrid>
    <w:tr w:rsidR="00B77115" w14:paraId="6267DFF3" w14:textId="77777777" w:rsidTr="0040014C">
      <w:tc>
        <w:tcPr>
          <w:tcW w:w="3471" w:type="dxa"/>
          <w:shd w:val="clear" w:color="auto" w:fill="auto"/>
        </w:tcPr>
        <w:p w14:paraId="6267DFF0" w14:textId="77777777" w:rsidR="00B77115" w:rsidRPr="00CC7431" w:rsidRDefault="00B77115" w:rsidP="00B77115">
          <w:pPr>
            <w:pStyle w:val="Header"/>
            <w:rPr>
              <w:color w:val="FF0000"/>
            </w:rPr>
          </w:pPr>
          <w:r w:rsidRPr="00CC7431">
            <w:rPr>
              <w:b/>
              <w:bCs/>
              <w:color w:val="FF0000"/>
            </w:rPr>
            <w:t xml:space="preserve">air2000@global.co.za </w:t>
          </w:r>
        </w:p>
      </w:tc>
      <w:tc>
        <w:tcPr>
          <w:tcW w:w="3472" w:type="dxa"/>
          <w:shd w:val="clear" w:color="auto" w:fill="auto"/>
        </w:tcPr>
        <w:p w14:paraId="6267DFF1" w14:textId="77777777" w:rsidR="00B77115" w:rsidRPr="00CC7431" w:rsidRDefault="00B77115" w:rsidP="00B77115">
          <w:pPr>
            <w:pStyle w:val="Header"/>
            <w:jc w:val="center"/>
            <w:rPr>
              <w:color w:val="FF0000"/>
            </w:rPr>
          </w:pPr>
          <w:r w:rsidRPr="00CC7431">
            <w:rPr>
              <w:b/>
              <w:bCs/>
              <w:color w:val="FF0000"/>
            </w:rPr>
            <w:t>Tel: +27 (0)11 659 2649</w:t>
          </w:r>
        </w:p>
      </w:tc>
      <w:tc>
        <w:tcPr>
          <w:tcW w:w="3472" w:type="dxa"/>
          <w:shd w:val="clear" w:color="auto" w:fill="auto"/>
        </w:tcPr>
        <w:p w14:paraId="6267DFF2" w14:textId="77777777" w:rsidR="00B77115" w:rsidRPr="00CC7431" w:rsidRDefault="00B77115" w:rsidP="00B77115">
          <w:pPr>
            <w:pStyle w:val="Header"/>
            <w:jc w:val="right"/>
            <w:rPr>
              <w:color w:val="FF0000"/>
            </w:rPr>
          </w:pPr>
          <w:r w:rsidRPr="00CC7431">
            <w:rPr>
              <w:b/>
              <w:bCs/>
              <w:color w:val="FF0000"/>
            </w:rPr>
            <w:t>Fax +27 (0)11 659 2931</w:t>
          </w:r>
        </w:p>
      </w:tc>
    </w:tr>
  </w:tbl>
  <w:p w14:paraId="6267DFF4" w14:textId="77777777" w:rsidR="00B77115" w:rsidRPr="00B77115" w:rsidRDefault="00B7711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7DFD8" w14:textId="77777777" w:rsidR="00025321" w:rsidRDefault="00025321" w:rsidP="00357785">
      <w:r>
        <w:separator/>
      </w:r>
    </w:p>
  </w:footnote>
  <w:footnote w:type="continuationSeparator" w:id="0">
    <w:p w14:paraId="6267DFD9" w14:textId="77777777" w:rsidR="00025321" w:rsidRDefault="00025321" w:rsidP="0035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36" w:space="0" w:color="FF0000"/>
      </w:tblBorders>
      <w:tblLook w:val="04A0" w:firstRow="1" w:lastRow="0" w:firstColumn="1" w:lastColumn="0" w:noHBand="0" w:noVBand="1"/>
    </w:tblPr>
    <w:tblGrid>
      <w:gridCol w:w="3468"/>
      <w:gridCol w:w="3570"/>
      <w:gridCol w:w="3166"/>
    </w:tblGrid>
    <w:tr w:rsidR="00B77115" w14:paraId="6267DFED" w14:textId="77777777" w:rsidTr="00B94B92">
      <w:tc>
        <w:tcPr>
          <w:tcW w:w="3471" w:type="dxa"/>
          <w:shd w:val="clear" w:color="auto" w:fill="auto"/>
        </w:tcPr>
        <w:p w14:paraId="6267DFDC" w14:textId="77777777" w:rsidR="00B77115" w:rsidRDefault="00B77115" w:rsidP="00B94B92">
          <w:pPr>
            <w:pStyle w:val="Header"/>
            <w:jc w:val="left"/>
          </w:pPr>
          <w:r>
            <w:rPr>
              <w:noProof/>
              <w:lang w:val="en-ZA" w:eastAsia="en-ZA"/>
            </w:rPr>
            <w:drawing>
              <wp:inline distT="0" distB="0" distL="0" distR="0" wp14:anchorId="6267DFF5" wp14:editId="21C21350">
                <wp:extent cx="2039620" cy="10563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20" cy="105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5" w:type="dxa"/>
          <w:shd w:val="clear" w:color="auto" w:fill="auto"/>
        </w:tcPr>
        <w:p w14:paraId="6267DFDD" w14:textId="77777777" w:rsidR="00B77115" w:rsidRPr="00FE1576" w:rsidRDefault="00B77115" w:rsidP="00B77115">
          <w:pPr>
            <w:pStyle w:val="Header"/>
            <w:rPr>
              <w:b/>
            </w:rPr>
          </w:pPr>
          <w:r w:rsidRPr="00FE1576">
            <w:rPr>
              <w:b/>
            </w:rPr>
            <w:t xml:space="preserve">For Courier Service please Send To: </w:t>
          </w:r>
        </w:p>
        <w:p w14:paraId="6267DFDE" w14:textId="77777777" w:rsidR="00B77115" w:rsidRPr="00086B8D" w:rsidRDefault="00B77115" w:rsidP="00B77115">
          <w:pPr>
            <w:pStyle w:val="Header"/>
          </w:pPr>
          <w:r w:rsidRPr="00086B8D">
            <w:t xml:space="preserve">Hunters Support Services cc </w:t>
          </w:r>
        </w:p>
        <w:p w14:paraId="6267DFDF" w14:textId="77777777" w:rsidR="00B77115" w:rsidRPr="00086B8D" w:rsidRDefault="00B77115" w:rsidP="00B77115">
          <w:pPr>
            <w:pStyle w:val="Header"/>
          </w:pPr>
          <w:r w:rsidRPr="00086B8D">
            <w:t xml:space="preserve">1st. Floor, Main terminal Building </w:t>
          </w:r>
        </w:p>
        <w:p w14:paraId="6267DFE0" w14:textId="77777777" w:rsidR="00B77115" w:rsidRPr="00086B8D" w:rsidRDefault="00B77115" w:rsidP="00B77115">
          <w:pPr>
            <w:pStyle w:val="Header"/>
          </w:pPr>
          <w:proofErr w:type="spellStart"/>
          <w:r w:rsidRPr="00086B8D">
            <w:t>Lanseria</w:t>
          </w:r>
          <w:proofErr w:type="spellEnd"/>
          <w:r w:rsidRPr="00086B8D">
            <w:t xml:space="preserve"> International Airport </w:t>
          </w:r>
        </w:p>
        <w:p w14:paraId="6267DFE1" w14:textId="77777777" w:rsidR="00B77115" w:rsidRPr="00086B8D" w:rsidRDefault="00B77115" w:rsidP="00B77115">
          <w:pPr>
            <w:pStyle w:val="Header"/>
          </w:pPr>
          <w:proofErr w:type="spellStart"/>
          <w:r w:rsidRPr="00086B8D">
            <w:t>Lanseria</w:t>
          </w:r>
          <w:proofErr w:type="spellEnd"/>
          <w:r w:rsidRPr="00086B8D">
            <w:t xml:space="preserve"> </w:t>
          </w:r>
        </w:p>
        <w:p w14:paraId="6267DFE2" w14:textId="77777777" w:rsidR="00B77115" w:rsidRPr="00086B8D" w:rsidRDefault="00B77115" w:rsidP="00B77115">
          <w:pPr>
            <w:pStyle w:val="Header"/>
          </w:pPr>
          <w:r w:rsidRPr="00086B8D">
            <w:t xml:space="preserve">Johannesburg 1748 </w:t>
          </w:r>
        </w:p>
        <w:p w14:paraId="6267DFE3" w14:textId="77777777" w:rsidR="00B77115" w:rsidRPr="00086B8D" w:rsidRDefault="00B77115" w:rsidP="00B77115">
          <w:pPr>
            <w:pStyle w:val="Header"/>
          </w:pPr>
          <w:r w:rsidRPr="00086B8D">
            <w:t xml:space="preserve">South Africa </w:t>
          </w:r>
        </w:p>
        <w:p w14:paraId="6267DFE4" w14:textId="77777777" w:rsidR="00B77115" w:rsidRDefault="00B77115" w:rsidP="00B77115">
          <w:pPr>
            <w:pStyle w:val="Header"/>
          </w:pPr>
          <w:r w:rsidRPr="00086B8D">
            <w:t>(Off Route R512)</w:t>
          </w:r>
        </w:p>
      </w:tc>
      <w:tc>
        <w:tcPr>
          <w:tcW w:w="3219" w:type="dxa"/>
          <w:shd w:val="clear" w:color="auto" w:fill="auto"/>
        </w:tcPr>
        <w:p w14:paraId="6267DFE5" w14:textId="77777777" w:rsidR="00B77115" w:rsidRPr="00FE1576" w:rsidRDefault="00B77115" w:rsidP="00B77115">
          <w:pPr>
            <w:pStyle w:val="Header"/>
            <w:rPr>
              <w:b/>
            </w:rPr>
          </w:pPr>
          <w:r w:rsidRPr="00FE1576">
            <w:rPr>
              <w:b/>
            </w:rPr>
            <w:t>For</w:t>
          </w:r>
          <w:r>
            <w:rPr>
              <w:b/>
            </w:rPr>
            <w:t xml:space="preserve"> Postal Service Please Send To:</w:t>
          </w:r>
        </w:p>
        <w:p w14:paraId="6267DFE6" w14:textId="77777777" w:rsidR="00B77115" w:rsidRPr="00086B8D" w:rsidRDefault="00B77115" w:rsidP="00B77115">
          <w:pPr>
            <w:pStyle w:val="Header"/>
          </w:pPr>
          <w:r w:rsidRPr="00086B8D">
            <w:t xml:space="preserve">Hunters Support Services cc </w:t>
          </w:r>
        </w:p>
        <w:p w14:paraId="6267DFE7" w14:textId="77777777" w:rsidR="00B77115" w:rsidRPr="00086B8D" w:rsidRDefault="00B77115" w:rsidP="00B77115">
          <w:pPr>
            <w:pStyle w:val="Header"/>
          </w:pPr>
          <w:r w:rsidRPr="00086B8D">
            <w:t xml:space="preserve">P.O. Box 120 </w:t>
          </w:r>
        </w:p>
        <w:p w14:paraId="6267DFE8" w14:textId="77777777" w:rsidR="00B77115" w:rsidRPr="00086B8D" w:rsidRDefault="00B77115" w:rsidP="00B77115">
          <w:pPr>
            <w:pStyle w:val="Header"/>
          </w:pPr>
          <w:proofErr w:type="spellStart"/>
          <w:r w:rsidRPr="00086B8D">
            <w:t>Lanseria</w:t>
          </w:r>
          <w:proofErr w:type="spellEnd"/>
          <w:r w:rsidRPr="00086B8D">
            <w:t xml:space="preserve"> </w:t>
          </w:r>
        </w:p>
        <w:p w14:paraId="6267DFE9" w14:textId="77777777" w:rsidR="00B77115" w:rsidRPr="00086B8D" w:rsidRDefault="00B77115" w:rsidP="00B77115">
          <w:pPr>
            <w:pStyle w:val="Header"/>
          </w:pPr>
          <w:r w:rsidRPr="00086B8D">
            <w:t xml:space="preserve">Johannesburg 1748 </w:t>
          </w:r>
        </w:p>
        <w:p w14:paraId="6267DFEA" w14:textId="77777777" w:rsidR="00B77115" w:rsidRDefault="00B77115" w:rsidP="00B77115">
          <w:pPr>
            <w:pStyle w:val="Header"/>
          </w:pPr>
          <w:r w:rsidRPr="00086B8D">
            <w:t xml:space="preserve">South Africa </w:t>
          </w:r>
        </w:p>
        <w:p w14:paraId="6267DFEB" w14:textId="77777777" w:rsidR="00B77115" w:rsidRDefault="00B77115" w:rsidP="00B77115">
          <w:pPr>
            <w:pStyle w:val="Header"/>
          </w:pPr>
        </w:p>
        <w:p w14:paraId="6267DFEC" w14:textId="77777777" w:rsidR="00B77115" w:rsidRPr="00CC7431" w:rsidRDefault="00B77115" w:rsidP="00B77115">
          <w:pPr>
            <w:pStyle w:val="Header"/>
            <w:jc w:val="right"/>
            <w:rPr>
              <w:color w:val="FF0000"/>
            </w:rPr>
          </w:pPr>
          <w:r w:rsidRPr="00CC7431">
            <w:rPr>
              <w:b/>
              <w:bCs/>
              <w:color w:val="FF0000"/>
            </w:rPr>
            <w:t>www.hunterssupport.com</w:t>
          </w:r>
        </w:p>
      </w:tc>
    </w:tr>
  </w:tbl>
  <w:p w14:paraId="6267DFEE" w14:textId="77777777" w:rsidR="00B77115" w:rsidRPr="00CD6A3F" w:rsidRDefault="00B77115" w:rsidP="00B77115">
    <w:pPr>
      <w:pStyle w:val="Header"/>
      <w:rPr>
        <w:sz w:val="2"/>
        <w:szCs w:val="2"/>
      </w:rPr>
    </w:pPr>
  </w:p>
  <w:p w14:paraId="6267DFEF" w14:textId="77777777" w:rsidR="00B77115" w:rsidRDefault="00B77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0A5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A20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6A8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A0A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AA6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C9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4E3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E24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F68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0EF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61ACD"/>
    <w:multiLevelType w:val="hybridMultilevel"/>
    <w:tmpl w:val="3624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F0AD3"/>
    <w:multiLevelType w:val="hybridMultilevel"/>
    <w:tmpl w:val="6598ED4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DC149270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E1354"/>
    <w:multiLevelType w:val="hybridMultilevel"/>
    <w:tmpl w:val="D4E05576"/>
    <w:lvl w:ilvl="0" w:tplc="241CBCC6">
      <w:start w:val="1"/>
      <w:numFmt w:val="bullet"/>
      <w:pStyle w:val="Bullets"/>
      <w:lvlText w:val="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1876"/>
    <w:multiLevelType w:val="hybridMultilevel"/>
    <w:tmpl w:val="C51681C6"/>
    <w:lvl w:ilvl="0" w:tplc="7714AE32">
      <w:start w:val="1"/>
      <w:numFmt w:val="bullet"/>
      <w:pStyle w:val="B-2"/>
      <w:lvlText w:val=""/>
      <w:lvlJc w:val="left"/>
      <w:pPr>
        <w:ind w:left="284" w:hanging="284"/>
      </w:pPr>
      <w:rPr>
        <w:rFonts w:ascii="Wingdings" w:hAnsi="Wingdings" w:hint="default"/>
        <w:color w:val="03AB03"/>
      </w:rPr>
    </w:lvl>
    <w:lvl w:ilvl="1" w:tplc="B234F376">
      <w:start w:val="1"/>
      <w:numFmt w:val="bullet"/>
      <w:lvlText w:val=""/>
      <w:lvlJc w:val="left"/>
      <w:pPr>
        <w:ind w:left="567" w:hanging="283"/>
      </w:pPr>
      <w:rPr>
        <w:rFonts w:ascii="Wingdings" w:hAnsi="Wingdings" w:hint="default"/>
        <w:b w:val="0"/>
        <w:i w:val="0"/>
        <w:sz w:val="20"/>
      </w:rPr>
    </w:lvl>
    <w:lvl w:ilvl="2" w:tplc="C3226B60">
      <w:start w:val="1"/>
      <w:numFmt w:val="bullet"/>
      <w:lvlText w:val="◊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3" w:tplc="689E0B40">
      <w:start w:val="1"/>
      <w:numFmt w:val="bullet"/>
      <w:lvlText w:val="≈"/>
      <w:lvlJc w:val="left"/>
      <w:pPr>
        <w:ind w:left="1134" w:hanging="283"/>
      </w:pPr>
      <w:rPr>
        <w:rFonts w:ascii="Verdana" w:hAnsi="Verdana" w:hint="default"/>
        <w:b w:val="0"/>
        <w:i w:val="0"/>
        <w:sz w:val="20"/>
      </w:rPr>
    </w:lvl>
    <w:lvl w:ilvl="4" w:tplc="E4BA7398">
      <w:start w:val="1"/>
      <w:numFmt w:val="bullet"/>
      <w:lvlText w:val="-"/>
      <w:lvlJc w:val="left"/>
      <w:pPr>
        <w:ind w:left="1418" w:hanging="284"/>
      </w:pPr>
      <w:rPr>
        <w:rFonts w:ascii="Verdana" w:hAnsi="Verdana" w:hint="default"/>
        <w:b w:val="0"/>
        <w:i w:val="0"/>
        <w:sz w:val="20"/>
      </w:rPr>
    </w:lvl>
    <w:lvl w:ilvl="5" w:tplc="B6E4F62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 w:tplc="32D6A5E0">
      <w:start w:val="1"/>
      <w:numFmt w:val="bullet"/>
      <w:lvlText w:val="◦"/>
      <w:lvlJc w:val="left"/>
      <w:pPr>
        <w:ind w:left="1985" w:hanging="284"/>
      </w:pPr>
      <w:rPr>
        <w:rFonts w:ascii="Verdana" w:hAnsi="Verdana" w:hint="default"/>
        <w:b w:val="0"/>
        <w:i w:val="0"/>
        <w:sz w:val="20"/>
      </w:rPr>
    </w:lvl>
    <w:lvl w:ilvl="7" w:tplc="4D2E3CF8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b w:val="0"/>
        <w:i w:val="0"/>
        <w:sz w:val="20"/>
      </w:rPr>
    </w:lvl>
    <w:lvl w:ilvl="8" w:tplc="94BA283E">
      <w:start w:val="1"/>
      <w:numFmt w:val="bullet"/>
      <w:lvlText w:val="▫"/>
      <w:lvlJc w:val="left"/>
      <w:pPr>
        <w:ind w:left="2552" w:hanging="284"/>
      </w:pPr>
      <w:rPr>
        <w:rFonts w:ascii="Verdana" w:hAnsi="Verdana" w:hint="default"/>
        <w:b w:val="0"/>
        <w:i w:val="0"/>
        <w:sz w:val="20"/>
      </w:rPr>
    </w:lvl>
  </w:abstractNum>
  <w:abstractNum w:abstractNumId="14" w15:restartNumberingAfterBreak="0">
    <w:nsid w:val="36C60DAE"/>
    <w:multiLevelType w:val="hybridMultilevel"/>
    <w:tmpl w:val="0D98D6D4"/>
    <w:lvl w:ilvl="0" w:tplc="D3F05DFC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76C7887"/>
    <w:multiLevelType w:val="multilevel"/>
    <w:tmpl w:val="5296DAA0"/>
    <w:lvl w:ilvl="0">
      <w:start w:val="1"/>
      <w:numFmt w:val="decimal"/>
      <w:lvlText w:val="%1."/>
      <w:lvlJc w:val="left"/>
      <w:pPr>
        <w:ind w:left="96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6" w15:restartNumberingAfterBreak="0">
    <w:nsid w:val="37CB376F"/>
    <w:multiLevelType w:val="hybridMultilevel"/>
    <w:tmpl w:val="7C2C3040"/>
    <w:lvl w:ilvl="0" w:tplc="6296A2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845EB4"/>
    <w:multiLevelType w:val="multilevel"/>
    <w:tmpl w:val="CB2E3FF6"/>
    <w:lvl w:ilvl="0">
      <w:start w:val="1"/>
      <w:numFmt w:val="decimal"/>
      <w:pStyle w:val="N-H1-18"/>
      <w:lvlText w:val="%1."/>
      <w:lvlJc w:val="left"/>
      <w:pPr>
        <w:ind w:left="567" w:hanging="567"/>
      </w:pPr>
      <w:rPr>
        <w:rFonts w:ascii="Trebuchet MS" w:hAnsi="Trebuchet MS" w:hint="default"/>
        <w:caps w:val="0"/>
        <w:color w:val="FFFFFF" w:themeColor="background1"/>
        <w:sz w:val="36"/>
        <w:szCs w:val="36"/>
      </w:rPr>
    </w:lvl>
    <w:lvl w:ilvl="1">
      <w:start w:val="1"/>
      <w:numFmt w:val="decimal"/>
      <w:pStyle w:val="N-H11"/>
      <w:lvlText w:val="%1.%2."/>
      <w:lvlJc w:val="left"/>
      <w:pPr>
        <w:ind w:left="1134" w:hanging="567"/>
      </w:pPr>
      <w:rPr>
        <w:rFonts w:ascii="Calibri" w:hAnsi="Calibri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814" w:hanging="680"/>
      </w:pPr>
      <w:rPr>
        <w:rFonts w:ascii="Calibri" w:hAnsi="Calibri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552" w:hanging="738"/>
      </w:pPr>
      <w:rPr>
        <w:rFonts w:ascii="Calibri" w:hAnsi="Calibri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3515" w:hanging="963"/>
      </w:pPr>
      <w:rPr>
        <w:rFonts w:ascii="Calibri" w:hAnsi="Calibri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4649" w:hanging="1134"/>
      </w:pPr>
      <w:rPr>
        <w:rFonts w:ascii="Calibri" w:hAnsi="Calibri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103"/>
        </w:tabs>
        <w:ind w:left="5954" w:hanging="1305"/>
      </w:pPr>
      <w:rPr>
        <w:rFonts w:ascii="Calibri" w:hAnsi="Calibri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954"/>
        </w:tabs>
        <w:ind w:left="7371" w:hanging="1417"/>
      </w:pPr>
      <w:rPr>
        <w:rFonts w:ascii="Calibri" w:hAnsi="Calibri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371"/>
        </w:tabs>
        <w:ind w:left="8959" w:hanging="1588"/>
      </w:pPr>
      <w:rPr>
        <w:rFonts w:ascii="Calibri" w:hAnsi="Calibri" w:hint="default"/>
        <w:color w:val="auto"/>
        <w:sz w:val="20"/>
      </w:rPr>
    </w:lvl>
  </w:abstractNum>
  <w:abstractNum w:abstractNumId="18" w15:restartNumberingAfterBreak="0">
    <w:nsid w:val="4A5F67DC"/>
    <w:multiLevelType w:val="hybridMultilevel"/>
    <w:tmpl w:val="578640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B5ECE"/>
    <w:multiLevelType w:val="multilevel"/>
    <w:tmpl w:val="3E221EEE"/>
    <w:lvl w:ilvl="0">
      <w:start w:val="1"/>
      <w:numFmt w:val="decimal"/>
      <w:pStyle w:val="N-0"/>
      <w:lvlText w:val="%1."/>
      <w:lvlJc w:val="left"/>
      <w:pPr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3" w:hanging="10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7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7" w:hanging="1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1531"/>
      </w:pPr>
      <w:rPr>
        <w:rFonts w:hint="default"/>
      </w:rPr>
    </w:lvl>
  </w:abstractNum>
  <w:abstractNum w:abstractNumId="20" w15:restartNumberingAfterBreak="0">
    <w:nsid w:val="585747B6"/>
    <w:multiLevelType w:val="hybridMultilevel"/>
    <w:tmpl w:val="C4AC9A7A"/>
    <w:lvl w:ilvl="0" w:tplc="C93A440A">
      <w:start w:val="1"/>
      <w:numFmt w:val="bullet"/>
      <w:pStyle w:val="B-0"/>
      <w:lvlText w:val=""/>
      <w:lvlJc w:val="left"/>
      <w:pPr>
        <w:ind w:left="284" w:hanging="284"/>
      </w:pPr>
      <w:rPr>
        <w:rFonts w:ascii="Wingdings" w:hAnsi="Wingdings" w:hint="default"/>
        <w:color w:val="44322D" w:themeColor="text2" w:themeShade="80"/>
      </w:rPr>
    </w:lvl>
    <w:lvl w:ilvl="1" w:tplc="B234F376">
      <w:start w:val="1"/>
      <w:numFmt w:val="bullet"/>
      <w:lvlText w:val=""/>
      <w:lvlJc w:val="left"/>
      <w:pPr>
        <w:ind w:left="567" w:hanging="283"/>
      </w:pPr>
      <w:rPr>
        <w:rFonts w:ascii="Wingdings" w:hAnsi="Wingdings" w:hint="default"/>
        <w:b w:val="0"/>
        <w:i w:val="0"/>
        <w:sz w:val="20"/>
      </w:rPr>
    </w:lvl>
    <w:lvl w:ilvl="2" w:tplc="C3226B60">
      <w:start w:val="1"/>
      <w:numFmt w:val="bullet"/>
      <w:lvlText w:val="◊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3" w:tplc="689E0B40">
      <w:start w:val="1"/>
      <w:numFmt w:val="bullet"/>
      <w:lvlText w:val="≈"/>
      <w:lvlJc w:val="left"/>
      <w:pPr>
        <w:ind w:left="1134" w:hanging="283"/>
      </w:pPr>
      <w:rPr>
        <w:rFonts w:ascii="Verdana" w:hAnsi="Verdana" w:hint="default"/>
        <w:b w:val="0"/>
        <w:i w:val="0"/>
        <w:sz w:val="20"/>
      </w:rPr>
    </w:lvl>
    <w:lvl w:ilvl="4" w:tplc="E4BA7398">
      <w:start w:val="1"/>
      <w:numFmt w:val="bullet"/>
      <w:lvlText w:val="-"/>
      <w:lvlJc w:val="left"/>
      <w:pPr>
        <w:ind w:left="1418" w:hanging="284"/>
      </w:pPr>
      <w:rPr>
        <w:rFonts w:ascii="Verdana" w:hAnsi="Verdana" w:hint="default"/>
        <w:b w:val="0"/>
        <w:i w:val="0"/>
        <w:sz w:val="20"/>
      </w:rPr>
    </w:lvl>
    <w:lvl w:ilvl="5" w:tplc="B6E4F62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 w:tplc="32D6A5E0">
      <w:start w:val="1"/>
      <w:numFmt w:val="bullet"/>
      <w:lvlText w:val="◦"/>
      <w:lvlJc w:val="left"/>
      <w:pPr>
        <w:ind w:left="1985" w:hanging="284"/>
      </w:pPr>
      <w:rPr>
        <w:rFonts w:ascii="Verdana" w:hAnsi="Verdana" w:hint="default"/>
        <w:b w:val="0"/>
        <w:i w:val="0"/>
        <w:sz w:val="20"/>
      </w:rPr>
    </w:lvl>
    <w:lvl w:ilvl="7" w:tplc="4D2E3CF8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b w:val="0"/>
        <w:i w:val="0"/>
        <w:sz w:val="20"/>
      </w:rPr>
    </w:lvl>
    <w:lvl w:ilvl="8" w:tplc="94BA283E">
      <w:start w:val="1"/>
      <w:numFmt w:val="bullet"/>
      <w:lvlText w:val="▫"/>
      <w:lvlJc w:val="left"/>
      <w:pPr>
        <w:ind w:left="2552" w:hanging="284"/>
      </w:pPr>
      <w:rPr>
        <w:rFonts w:ascii="Verdana" w:hAnsi="Verdana" w:hint="default"/>
        <w:b w:val="0"/>
        <w:i w:val="0"/>
        <w:sz w:val="20"/>
      </w:rPr>
    </w:lvl>
  </w:abstractNum>
  <w:abstractNum w:abstractNumId="21" w15:restartNumberingAfterBreak="0">
    <w:nsid w:val="7AB41DF9"/>
    <w:multiLevelType w:val="multilevel"/>
    <w:tmpl w:val="41442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7"/>
      <w:lvlText w:val="%1.%2."/>
      <w:lvlJc w:val="left"/>
      <w:pPr>
        <w:ind w:left="792" w:hanging="432"/>
      </w:pPr>
    </w:lvl>
    <w:lvl w:ilvl="2">
      <w:start w:val="1"/>
      <w:numFmt w:val="decimal"/>
      <w:pStyle w:val="Heading8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1"/>
  </w:num>
  <w:num w:numId="5">
    <w:abstractNumId w:val="19"/>
  </w:num>
  <w:num w:numId="6">
    <w:abstractNumId w:val="16"/>
  </w:num>
  <w:num w:numId="7">
    <w:abstractNumId w:val="18"/>
  </w:num>
  <w:num w:numId="8">
    <w:abstractNumId w:val="21"/>
  </w:num>
  <w:num w:numId="9">
    <w:abstractNumId w:val="1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lvl w:ilvl="0">
        <w:start w:val="1"/>
        <w:numFmt w:val="decimal"/>
        <w:pStyle w:val="N-H1-18"/>
        <w:lvlText w:val="%1."/>
        <w:lvlJc w:val="left"/>
        <w:pPr>
          <w:ind w:left="567" w:hanging="567"/>
        </w:pPr>
        <w:rPr>
          <w:rFonts w:ascii="Trebuchet MS" w:hAnsi="Trebuchet MS" w:hint="default"/>
          <w:caps/>
          <w:color w:val="FFFFFF" w:themeColor="background1"/>
          <w:sz w:val="36"/>
        </w:rPr>
      </w:lvl>
    </w:lvlOverride>
    <w:lvlOverride w:ilvl="1">
      <w:lvl w:ilvl="1">
        <w:start w:val="1"/>
        <w:numFmt w:val="decimal"/>
        <w:pStyle w:val="N-H11"/>
        <w:lvlText w:val="%1.%2."/>
        <w:lvlJc w:val="left"/>
        <w:pPr>
          <w:ind w:left="1134" w:hanging="567"/>
        </w:pPr>
        <w:rPr>
          <w:rFonts w:ascii="Calibri" w:hAnsi="Calibri" w:hint="default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14" w:hanging="680"/>
        </w:pPr>
        <w:rPr>
          <w:rFonts w:ascii="Calibri" w:hAnsi="Calibri" w:hint="default"/>
          <w:color w:val="auto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52" w:hanging="738"/>
        </w:pPr>
        <w:rPr>
          <w:rFonts w:ascii="Calibri" w:hAnsi="Calibri" w:hint="default"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3515" w:hanging="963"/>
        </w:pPr>
        <w:rPr>
          <w:rFonts w:ascii="Calibri" w:hAnsi="Calibri" w:hint="default"/>
          <w:color w:val="auto"/>
          <w:sz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515"/>
          </w:tabs>
          <w:ind w:left="4649" w:hanging="1134"/>
        </w:pPr>
        <w:rPr>
          <w:rFonts w:ascii="Calibri" w:hAnsi="Calibri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103"/>
          </w:tabs>
          <w:ind w:left="5954" w:hanging="1305"/>
        </w:pPr>
        <w:rPr>
          <w:rFonts w:ascii="Calibri" w:hAnsi="Calibri" w:hint="default"/>
          <w:color w:val="auto"/>
          <w:sz w:val="2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954"/>
          </w:tabs>
          <w:ind w:left="7371" w:hanging="1417"/>
        </w:pPr>
        <w:rPr>
          <w:rFonts w:ascii="Calibri" w:hAnsi="Calibri" w:hint="default"/>
          <w:color w:val="auto"/>
          <w:sz w:val="2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371"/>
          </w:tabs>
          <w:ind w:left="8959" w:hanging="1588"/>
        </w:pPr>
        <w:rPr>
          <w:rFonts w:ascii="Calibri" w:hAnsi="Calibri" w:hint="default"/>
          <w:color w:val="auto"/>
          <w:sz w:val="20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EC"/>
    <w:rsid w:val="000026B2"/>
    <w:rsid w:val="00004228"/>
    <w:rsid w:val="00011176"/>
    <w:rsid w:val="00013DF2"/>
    <w:rsid w:val="00017F87"/>
    <w:rsid w:val="00020632"/>
    <w:rsid w:val="00025321"/>
    <w:rsid w:val="00044B5F"/>
    <w:rsid w:val="00056144"/>
    <w:rsid w:val="00056E10"/>
    <w:rsid w:val="00091763"/>
    <w:rsid w:val="00091C3E"/>
    <w:rsid w:val="000B2C12"/>
    <w:rsid w:val="000B3AD8"/>
    <w:rsid w:val="000B59FA"/>
    <w:rsid w:val="000C0485"/>
    <w:rsid w:val="000C1368"/>
    <w:rsid w:val="000C6934"/>
    <w:rsid w:val="000C6EDC"/>
    <w:rsid w:val="000D19C0"/>
    <w:rsid w:val="000D5869"/>
    <w:rsid w:val="000E08B8"/>
    <w:rsid w:val="000E49F8"/>
    <w:rsid w:val="000E683A"/>
    <w:rsid w:val="00102DEC"/>
    <w:rsid w:val="00103961"/>
    <w:rsid w:val="00113DF4"/>
    <w:rsid w:val="00116579"/>
    <w:rsid w:val="001255FC"/>
    <w:rsid w:val="00130980"/>
    <w:rsid w:val="00166A64"/>
    <w:rsid w:val="00170F3E"/>
    <w:rsid w:val="0017419D"/>
    <w:rsid w:val="00190F8A"/>
    <w:rsid w:val="001965C3"/>
    <w:rsid w:val="00196ECB"/>
    <w:rsid w:val="001A20E5"/>
    <w:rsid w:val="001A4D6C"/>
    <w:rsid w:val="001B296B"/>
    <w:rsid w:val="001C672C"/>
    <w:rsid w:val="001D2AA8"/>
    <w:rsid w:val="001D3211"/>
    <w:rsid w:val="001D6A2B"/>
    <w:rsid w:val="001D70DD"/>
    <w:rsid w:val="001E24CB"/>
    <w:rsid w:val="001E5502"/>
    <w:rsid w:val="00210A06"/>
    <w:rsid w:val="002335E1"/>
    <w:rsid w:val="00263C1C"/>
    <w:rsid w:val="00273D37"/>
    <w:rsid w:val="002838DA"/>
    <w:rsid w:val="002A2A55"/>
    <w:rsid w:val="002B1C96"/>
    <w:rsid w:val="002B54D4"/>
    <w:rsid w:val="00306861"/>
    <w:rsid w:val="00307BFB"/>
    <w:rsid w:val="00315930"/>
    <w:rsid w:val="00327539"/>
    <w:rsid w:val="00343C78"/>
    <w:rsid w:val="00355CFF"/>
    <w:rsid w:val="00357785"/>
    <w:rsid w:val="003623C7"/>
    <w:rsid w:val="00362D4D"/>
    <w:rsid w:val="00363BEA"/>
    <w:rsid w:val="00380014"/>
    <w:rsid w:val="00384704"/>
    <w:rsid w:val="003952F3"/>
    <w:rsid w:val="003A1A1D"/>
    <w:rsid w:val="003C2B43"/>
    <w:rsid w:val="003D009C"/>
    <w:rsid w:val="003D6994"/>
    <w:rsid w:val="003F30C7"/>
    <w:rsid w:val="003F50BC"/>
    <w:rsid w:val="0046425E"/>
    <w:rsid w:val="0046742E"/>
    <w:rsid w:val="00467D32"/>
    <w:rsid w:val="00482C20"/>
    <w:rsid w:val="00493B7D"/>
    <w:rsid w:val="00495C0D"/>
    <w:rsid w:val="004B75C8"/>
    <w:rsid w:val="00514007"/>
    <w:rsid w:val="00515E6F"/>
    <w:rsid w:val="005171B2"/>
    <w:rsid w:val="00526DF8"/>
    <w:rsid w:val="00530043"/>
    <w:rsid w:val="00553714"/>
    <w:rsid w:val="00565823"/>
    <w:rsid w:val="0058024F"/>
    <w:rsid w:val="005818C0"/>
    <w:rsid w:val="005B5819"/>
    <w:rsid w:val="005C1386"/>
    <w:rsid w:val="005D02C2"/>
    <w:rsid w:val="005F3E7F"/>
    <w:rsid w:val="006000C5"/>
    <w:rsid w:val="0060101D"/>
    <w:rsid w:val="00602AE8"/>
    <w:rsid w:val="00611A02"/>
    <w:rsid w:val="0062585C"/>
    <w:rsid w:val="00660259"/>
    <w:rsid w:val="00667AD8"/>
    <w:rsid w:val="00681176"/>
    <w:rsid w:val="006B4EA2"/>
    <w:rsid w:val="006B70F3"/>
    <w:rsid w:val="006B7C9E"/>
    <w:rsid w:val="006C045B"/>
    <w:rsid w:val="006C5B1A"/>
    <w:rsid w:val="006C671D"/>
    <w:rsid w:val="007033B8"/>
    <w:rsid w:val="007329BF"/>
    <w:rsid w:val="00732EC2"/>
    <w:rsid w:val="00732F9B"/>
    <w:rsid w:val="00762E05"/>
    <w:rsid w:val="00777D0A"/>
    <w:rsid w:val="00784A6D"/>
    <w:rsid w:val="007A1D2E"/>
    <w:rsid w:val="007C0F2D"/>
    <w:rsid w:val="007D679D"/>
    <w:rsid w:val="008064AD"/>
    <w:rsid w:val="00825220"/>
    <w:rsid w:val="00835186"/>
    <w:rsid w:val="00840976"/>
    <w:rsid w:val="00850669"/>
    <w:rsid w:val="00866833"/>
    <w:rsid w:val="008918C4"/>
    <w:rsid w:val="008966BA"/>
    <w:rsid w:val="008B2268"/>
    <w:rsid w:val="008B312F"/>
    <w:rsid w:val="008B60F3"/>
    <w:rsid w:val="008F1F67"/>
    <w:rsid w:val="008F6AE5"/>
    <w:rsid w:val="00914E9D"/>
    <w:rsid w:val="00916940"/>
    <w:rsid w:val="00916A5D"/>
    <w:rsid w:val="00917AB9"/>
    <w:rsid w:val="00931D96"/>
    <w:rsid w:val="00935979"/>
    <w:rsid w:val="00935E94"/>
    <w:rsid w:val="00952350"/>
    <w:rsid w:val="00957C9B"/>
    <w:rsid w:val="00984E48"/>
    <w:rsid w:val="009B183E"/>
    <w:rsid w:val="009C153F"/>
    <w:rsid w:val="009E2883"/>
    <w:rsid w:val="009E47AC"/>
    <w:rsid w:val="00A104BF"/>
    <w:rsid w:val="00A25F4B"/>
    <w:rsid w:val="00A303E8"/>
    <w:rsid w:val="00A31923"/>
    <w:rsid w:val="00A362FB"/>
    <w:rsid w:val="00A72FAC"/>
    <w:rsid w:val="00AB600D"/>
    <w:rsid w:val="00AC2066"/>
    <w:rsid w:val="00AC6156"/>
    <w:rsid w:val="00AC6B71"/>
    <w:rsid w:val="00AD7966"/>
    <w:rsid w:val="00AE1D79"/>
    <w:rsid w:val="00AE1DCA"/>
    <w:rsid w:val="00AF4BF0"/>
    <w:rsid w:val="00B265C2"/>
    <w:rsid w:val="00B33EE3"/>
    <w:rsid w:val="00B446CC"/>
    <w:rsid w:val="00B47642"/>
    <w:rsid w:val="00B74D31"/>
    <w:rsid w:val="00B77115"/>
    <w:rsid w:val="00B91D5C"/>
    <w:rsid w:val="00B94B92"/>
    <w:rsid w:val="00B94BFF"/>
    <w:rsid w:val="00BA640D"/>
    <w:rsid w:val="00BA656F"/>
    <w:rsid w:val="00BB0697"/>
    <w:rsid w:val="00BC0C00"/>
    <w:rsid w:val="00BC2724"/>
    <w:rsid w:val="00BC6C34"/>
    <w:rsid w:val="00C0149E"/>
    <w:rsid w:val="00C06C3F"/>
    <w:rsid w:val="00C10088"/>
    <w:rsid w:val="00C24169"/>
    <w:rsid w:val="00C33883"/>
    <w:rsid w:val="00C429D9"/>
    <w:rsid w:val="00C52BA9"/>
    <w:rsid w:val="00C66F65"/>
    <w:rsid w:val="00C70845"/>
    <w:rsid w:val="00C903DE"/>
    <w:rsid w:val="00CB0457"/>
    <w:rsid w:val="00CC121B"/>
    <w:rsid w:val="00CC29F6"/>
    <w:rsid w:val="00CD3E0B"/>
    <w:rsid w:val="00D04109"/>
    <w:rsid w:val="00D15B24"/>
    <w:rsid w:val="00D26138"/>
    <w:rsid w:val="00D271E5"/>
    <w:rsid w:val="00D471BC"/>
    <w:rsid w:val="00D61CAF"/>
    <w:rsid w:val="00D64EFA"/>
    <w:rsid w:val="00D812AE"/>
    <w:rsid w:val="00DA4B18"/>
    <w:rsid w:val="00DA6132"/>
    <w:rsid w:val="00DA679B"/>
    <w:rsid w:val="00DB4D9F"/>
    <w:rsid w:val="00DE03FD"/>
    <w:rsid w:val="00DE06DC"/>
    <w:rsid w:val="00DE2006"/>
    <w:rsid w:val="00DE6784"/>
    <w:rsid w:val="00E13399"/>
    <w:rsid w:val="00E406BD"/>
    <w:rsid w:val="00E40C7C"/>
    <w:rsid w:val="00E678CC"/>
    <w:rsid w:val="00E717C4"/>
    <w:rsid w:val="00E8523A"/>
    <w:rsid w:val="00E97DA0"/>
    <w:rsid w:val="00EB128B"/>
    <w:rsid w:val="00ED2DEE"/>
    <w:rsid w:val="00ED575F"/>
    <w:rsid w:val="00EE20A2"/>
    <w:rsid w:val="00F456A8"/>
    <w:rsid w:val="00F46640"/>
    <w:rsid w:val="00F750B3"/>
    <w:rsid w:val="00F90D69"/>
    <w:rsid w:val="00FA1A6F"/>
    <w:rsid w:val="00FA53BC"/>
    <w:rsid w:val="00FA7433"/>
    <w:rsid w:val="00FB6D66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7DF9A"/>
  <w15:chartTrackingRefBased/>
  <w15:docId w15:val="{357EF098-F9C4-49D7-9982-9D973713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-P"/>
    <w:qFormat/>
    <w:rsid w:val="00B77115"/>
    <w:pPr>
      <w:widowControl w:val="0"/>
      <w:tabs>
        <w:tab w:val="left" w:pos="284"/>
      </w:tabs>
      <w:spacing w:after="0" w:line="240" w:lineRule="auto"/>
      <w:jc w:val="both"/>
    </w:pPr>
    <w:rPr>
      <w:rFonts w:eastAsia="Times New Roman" w:cs="Helvetica"/>
      <w:kern w:val="2"/>
      <w:sz w:val="20"/>
      <w:szCs w:val="21"/>
      <w:lang w:val="en-US" w:eastAsia="zh-CN"/>
    </w:rPr>
  </w:style>
  <w:style w:type="paragraph" w:styleId="Heading1">
    <w:name w:val="heading 1"/>
    <w:aliases w:val="H1-18"/>
    <w:basedOn w:val="Normal"/>
    <w:next w:val="Normal"/>
    <w:link w:val="Heading1Char"/>
    <w:uiPriority w:val="9"/>
    <w:qFormat/>
    <w:rsid w:val="00B77115"/>
    <w:pPr>
      <w:keepNext/>
      <w:keepLines/>
      <w:shd w:val="clear" w:color="auto" w:fill="E8DFDC" w:themeFill="text2" w:themeFillTint="33"/>
      <w:spacing w:before="240" w:after="160"/>
      <w:jc w:val="left"/>
      <w:outlineLvl w:val="0"/>
    </w:pPr>
    <w:rPr>
      <w:rFonts w:ascii="Trebuchet MS" w:eastAsiaTheme="majorEastAsia" w:hAnsi="Trebuchet MS" w:cstheme="majorBidi"/>
      <w:caps/>
      <w:sz w:val="36"/>
      <w:szCs w:val="32"/>
      <w:lang w:val="en-ZA" w:eastAsia="en-US"/>
    </w:rPr>
  </w:style>
  <w:style w:type="paragraph" w:styleId="Heading2">
    <w:name w:val="heading 2"/>
    <w:aliases w:val="H2-16"/>
    <w:basedOn w:val="Normal"/>
    <w:next w:val="Normal"/>
    <w:link w:val="Heading2Char"/>
    <w:uiPriority w:val="9"/>
    <w:unhideWhenUsed/>
    <w:qFormat/>
    <w:rsid w:val="00B94BFF"/>
    <w:pPr>
      <w:keepNext/>
      <w:keepLines/>
      <w:spacing w:before="160" w:after="100"/>
      <w:jc w:val="left"/>
      <w:outlineLvl w:val="1"/>
    </w:pPr>
    <w:rPr>
      <w:rFonts w:ascii="Trebuchet MS" w:eastAsiaTheme="majorEastAsia" w:hAnsi="Trebuchet MS" w:cstheme="majorBidi"/>
      <w:caps/>
      <w:color w:val="654B43" w:themeColor="text2" w:themeShade="BF"/>
      <w:sz w:val="32"/>
      <w:szCs w:val="26"/>
      <w:lang w:val="en-ZA" w:eastAsia="en-US"/>
    </w:rPr>
  </w:style>
  <w:style w:type="paragraph" w:styleId="Heading3">
    <w:name w:val="heading 3"/>
    <w:aliases w:val="H3-14"/>
    <w:basedOn w:val="Normal"/>
    <w:next w:val="Normal"/>
    <w:link w:val="Heading3Char"/>
    <w:uiPriority w:val="9"/>
    <w:unhideWhenUsed/>
    <w:qFormat/>
    <w:rsid w:val="00660259"/>
    <w:pPr>
      <w:keepNext/>
      <w:keepLines/>
      <w:spacing w:before="160" w:after="100"/>
      <w:jc w:val="left"/>
      <w:outlineLvl w:val="2"/>
    </w:pPr>
    <w:rPr>
      <w:rFonts w:ascii="Trebuchet MS" w:eastAsiaTheme="majorEastAsia" w:hAnsi="Trebuchet MS" w:cstheme="majorBidi"/>
      <w:caps/>
      <w:color w:val="595959" w:themeColor="text1" w:themeTint="A6"/>
      <w:sz w:val="28"/>
      <w:szCs w:val="24"/>
    </w:rPr>
  </w:style>
  <w:style w:type="paragraph" w:styleId="Heading4">
    <w:name w:val="heading 4"/>
    <w:aliases w:val="H4-12"/>
    <w:basedOn w:val="Normal"/>
    <w:next w:val="Normal"/>
    <w:link w:val="Heading4Char"/>
    <w:uiPriority w:val="9"/>
    <w:unhideWhenUsed/>
    <w:qFormat/>
    <w:rsid w:val="00660259"/>
    <w:pPr>
      <w:keepNext/>
      <w:keepLines/>
      <w:spacing w:before="160" w:after="100"/>
      <w:outlineLvl w:val="3"/>
    </w:pPr>
    <w:rPr>
      <w:rFonts w:ascii="Trebuchet MS" w:eastAsiaTheme="majorEastAsia" w:hAnsi="Trebuchet MS" w:cstheme="majorBidi"/>
      <w:iCs/>
      <w:caps/>
      <w:color w:val="7F7F7F" w:themeColor="text1" w:themeTint="80"/>
      <w:sz w:val="24"/>
    </w:rPr>
  </w:style>
  <w:style w:type="paragraph" w:styleId="Heading5">
    <w:name w:val="heading 5"/>
    <w:aliases w:val="H5-11"/>
    <w:basedOn w:val="Normal"/>
    <w:next w:val="Normal"/>
    <w:link w:val="Heading5Char"/>
    <w:uiPriority w:val="9"/>
    <w:unhideWhenUsed/>
    <w:qFormat/>
    <w:rsid w:val="00B77115"/>
    <w:pPr>
      <w:keepNext/>
      <w:keepLines/>
      <w:shd w:val="clear" w:color="auto" w:fill="E8DFDC" w:themeFill="text2" w:themeFillTint="33"/>
      <w:spacing w:before="160" w:after="100"/>
      <w:outlineLvl w:val="4"/>
    </w:pPr>
    <w:rPr>
      <w:rFonts w:ascii="Trebuchet MS" w:eastAsiaTheme="majorEastAsia" w:hAnsi="Trebuchet MS" w:cstheme="majorBidi"/>
      <w:b/>
      <w:lang w:val="en-ZA" w:eastAsia="en-US"/>
    </w:rPr>
  </w:style>
  <w:style w:type="paragraph" w:styleId="Heading6">
    <w:name w:val="heading 6"/>
    <w:aliases w:val="H6-11"/>
    <w:basedOn w:val="Heading5"/>
    <w:next w:val="Normal"/>
    <w:link w:val="Heading6Char"/>
    <w:uiPriority w:val="9"/>
    <w:unhideWhenUsed/>
    <w:qFormat/>
    <w:rsid w:val="00B77115"/>
    <w:pPr>
      <w:outlineLvl w:val="5"/>
    </w:pPr>
    <w:rPr>
      <w:caps/>
    </w:rPr>
  </w:style>
  <w:style w:type="paragraph" w:styleId="Heading7">
    <w:name w:val="heading 7"/>
    <w:aliases w:val="N-H2-16"/>
    <w:basedOn w:val="Normal"/>
    <w:next w:val="Normal"/>
    <w:link w:val="Heading7Char"/>
    <w:uiPriority w:val="9"/>
    <w:unhideWhenUsed/>
    <w:rsid w:val="00130980"/>
    <w:pPr>
      <w:keepNext/>
      <w:keepLines/>
      <w:numPr>
        <w:ilvl w:val="1"/>
        <w:numId w:val="8"/>
      </w:numPr>
      <w:tabs>
        <w:tab w:val="clear" w:pos="284"/>
      </w:tabs>
      <w:spacing w:before="240" w:after="160"/>
      <w:ind w:left="1276" w:hanging="709"/>
      <w:jc w:val="left"/>
      <w:outlineLvl w:val="6"/>
    </w:pPr>
    <w:rPr>
      <w:rFonts w:ascii="Trebuchet MS" w:eastAsiaTheme="majorEastAsia" w:hAnsi="Trebuchet MS" w:cstheme="majorBidi"/>
      <w:caps/>
      <w:color w:val="404040" w:themeColor="text1" w:themeTint="BF"/>
      <w:sz w:val="32"/>
      <w:szCs w:val="32"/>
    </w:rPr>
  </w:style>
  <w:style w:type="paragraph" w:styleId="Heading8">
    <w:name w:val="heading 8"/>
    <w:aliases w:val="N-H3-14"/>
    <w:basedOn w:val="Normal"/>
    <w:next w:val="Normal"/>
    <w:link w:val="Heading8Char"/>
    <w:uiPriority w:val="9"/>
    <w:unhideWhenUsed/>
    <w:rsid w:val="00130980"/>
    <w:pPr>
      <w:keepNext/>
      <w:keepLines/>
      <w:numPr>
        <w:ilvl w:val="2"/>
        <w:numId w:val="8"/>
      </w:numPr>
      <w:tabs>
        <w:tab w:val="clear" w:pos="284"/>
      </w:tabs>
      <w:spacing w:before="240" w:after="160"/>
      <w:ind w:left="2127" w:hanging="851"/>
      <w:jc w:val="left"/>
      <w:outlineLvl w:val="7"/>
    </w:pPr>
    <w:rPr>
      <w:rFonts w:ascii="Trebuchet MS" w:eastAsiaTheme="majorEastAsia" w:hAnsi="Trebuchet MS" w:cstheme="majorBidi"/>
      <w:caps/>
      <w:color w:val="595959" w:themeColor="text1" w:themeTint="A6"/>
      <w:sz w:val="28"/>
      <w:szCs w:val="28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6602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18 Char"/>
    <w:basedOn w:val="DefaultParagraphFont"/>
    <w:link w:val="Heading1"/>
    <w:uiPriority w:val="9"/>
    <w:rsid w:val="00B77115"/>
    <w:rPr>
      <w:rFonts w:ascii="Trebuchet MS" w:eastAsiaTheme="majorEastAsia" w:hAnsi="Trebuchet MS" w:cstheme="majorBidi"/>
      <w:caps/>
      <w:kern w:val="2"/>
      <w:sz w:val="36"/>
      <w:szCs w:val="32"/>
      <w:shd w:val="clear" w:color="auto" w:fill="E8DFDC" w:themeFill="text2" w:themeFillTint="33"/>
    </w:rPr>
  </w:style>
  <w:style w:type="paragraph" w:styleId="NoSpacing">
    <w:name w:val="No Spacing"/>
    <w:link w:val="NoSpacingChar"/>
    <w:uiPriority w:val="1"/>
    <w:rsid w:val="000D19C0"/>
    <w:pPr>
      <w:tabs>
        <w:tab w:val="left" w:pos="284"/>
      </w:tabs>
      <w:spacing w:after="0" w:line="240" w:lineRule="auto"/>
      <w:jc w:val="both"/>
    </w:pPr>
    <w:rPr>
      <w:sz w:val="20"/>
    </w:rPr>
  </w:style>
  <w:style w:type="character" w:customStyle="1" w:styleId="Heading2Char">
    <w:name w:val="Heading 2 Char"/>
    <w:aliases w:val="H2-16 Char"/>
    <w:basedOn w:val="DefaultParagraphFont"/>
    <w:link w:val="Heading2"/>
    <w:uiPriority w:val="9"/>
    <w:rsid w:val="00B94BFF"/>
    <w:rPr>
      <w:rFonts w:ascii="Trebuchet MS" w:eastAsiaTheme="majorEastAsia" w:hAnsi="Trebuchet MS" w:cstheme="majorBidi"/>
      <w:caps/>
      <w:color w:val="654B43" w:themeColor="text2" w:themeShade="BF"/>
      <w:kern w:val="2"/>
      <w:sz w:val="32"/>
      <w:szCs w:val="26"/>
    </w:rPr>
  </w:style>
  <w:style w:type="character" w:customStyle="1" w:styleId="Heading3Char">
    <w:name w:val="Heading 3 Char"/>
    <w:aliases w:val="H3-14 Char"/>
    <w:basedOn w:val="DefaultParagraphFont"/>
    <w:link w:val="Heading3"/>
    <w:uiPriority w:val="9"/>
    <w:rsid w:val="00660259"/>
    <w:rPr>
      <w:rFonts w:ascii="Trebuchet MS" w:eastAsiaTheme="majorEastAsia" w:hAnsi="Trebuchet MS" w:cstheme="majorBidi"/>
      <w:caps/>
      <w:color w:val="595959" w:themeColor="text1" w:themeTint="A6"/>
      <w:sz w:val="28"/>
      <w:szCs w:val="24"/>
    </w:rPr>
  </w:style>
  <w:style w:type="character" w:customStyle="1" w:styleId="Heading4Char">
    <w:name w:val="Heading 4 Char"/>
    <w:aliases w:val="H4-12 Char"/>
    <w:basedOn w:val="DefaultParagraphFont"/>
    <w:link w:val="Heading4"/>
    <w:uiPriority w:val="9"/>
    <w:rsid w:val="00660259"/>
    <w:rPr>
      <w:rFonts w:ascii="Trebuchet MS" w:eastAsiaTheme="majorEastAsia" w:hAnsi="Trebuchet MS" w:cstheme="majorBidi"/>
      <w:iCs/>
      <w:caps/>
      <w:color w:val="7F7F7F" w:themeColor="text1" w:themeTint="80"/>
      <w:sz w:val="24"/>
    </w:rPr>
  </w:style>
  <w:style w:type="character" w:customStyle="1" w:styleId="Heading5Char">
    <w:name w:val="Heading 5 Char"/>
    <w:aliases w:val="H5-11 Char"/>
    <w:basedOn w:val="DefaultParagraphFont"/>
    <w:link w:val="Heading5"/>
    <w:uiPriority w:val="9"/>
    <w:rsid w:val="00B77115"/>
    <w:rPr>
      <w:rFonts w:ascii="Trebuchet MS" w:eastAsiaTheme="majorEastAsia" w:hAnsi="Trebuchet MS" w:cstheme="majorBidi"/>
      <w:b/>
      <w:kern w:val="2"/>
      <w:sz w:val="20"/>
      <w:szCs w:val="21"/>
      <w:shd w:val="clear" w:color="auto" w:fill="E8DFDC" w:themeFill="text2" w:themeFillTint="33"/>
    </w:rPr>
  </w:style>
  <w:style w:type="character" w:customStyle="1" w:styleId="Heading6Char">
    <w:name w:val="Heading 6 Char"/>
    <w:aliases w:val="H6-11 Char"/>
    <w:basedOn w:val="DefaultParagraphFont"/>
    <w:link w:val="Heading6"/>
    <w:uiPriority w:val="9"/>
    <w:rsid w:val="00B77115"/>
    <w:rPr>
      <w:rFonts w:ascii="Trebuchet MS" w:eastAsiaTheme="majorEastAsia" w:hAnsi="Trebuchet MS" w:cstheme="majorBidi"/>
      <w:kern w:val="2"/>
      <w:sz w:val="20"/>
      <w:szCs w:val="21"/>
      <w:lang w:val="en-US" w:eastAsia="zh-CN"/>
    </w:rPr>
  </w:style>
  <w:style w:type="paragraph" w:styleId="Title">
    <w:name w:val="Title"/>
    <w:aliases w:val="T1"/>
    <w:basedOn w:val="Normal"/>
    <w:next w:val="Normal"/>
    <w:link w:val="TitleChar"/>
    <w:uiPriority w:val="10"/>
    <w:qFormat/>
    <w:rsid w:val="00BC2724"/>
    <w:pPr>
      <w:jc w:val="center"/>
    </w:pPr>
    <w:rPr>
      <w:rFonts w:ascii="Trebuchet MS" w:eastAsiaTheme="majorEastAsia" w:hAnsi="Trebuchet MS" w:cstheme="majorBidi"/>
      <w:caps/>
      <w:color w:val="000000" w:themeColor="text1"/>
      <w:spacing w:val="-10"/>
      <w:kern w:val="28"/>
      <w:sz w:val="50"/>
      <w:szCs w:val="50"/>
    </w:rPr>
  </w:style>
  <w:style w:type="character" w:customStyle="1" w:styleId="TitleChar">
    <w:name w:val="Title Char"/>
    <w:aliases w:val="T1 Char"/>
    <w:basedOn w:val="DefaultParagraphFont"/>
    <w:link w:val="Title"/>
    <w:uiPriority w:val="10"/>
    <w:rsid w:val="00BC2724"/>
    <w:rPr>
      <w:rFonts w:ascii="Trebuchet MS" w:eastAsiaTheme="majorEastAsia" w:hAnsi="Trebuchet MS" w:cstheme="majorBidi"/>
      <w:caps/>
      <w:color w:val="000000" w:themeColor="text1"/>
      <w:spacing w:val="-10"/>
      <w:kern w:val="28"/>
      <w:sz w:val="50"/>
      <w:szCs w:val="50"/>
    </w:rPr>
  </w:style>
  <w:style w:type="paragraph" w:styleId="Subtitle">
    <w:name w:val="Subtitle"/>
    <w:aliases w:val="T1-Sub"/>
    <w:basedOn w:val="Normal"/>
    <w:next w:val="Normal"/>
    <w:link w:val="SubtitleChar"/>
    <w:uiPriority w:val="11"/>
    <w:qFormat/>
    <w:rsid w:val="00681176"/>
    <w:pPr>
      <w:numPr>
        <w:ilvl w:val="1"/>
      </w:numPr>
      <w:pBdr>
        <w:top w:val="double" w:sz="4" w:space="1" w:color="404040" w:themeColor="text1" w:themeTint="BF"/>
        <w:bottom w:val="triple" w:sz="4" w:space="1" w:color="404040" w:themeColor="text1" w:themeTint="BF"/>
      </w:pBdr>
      <w:shd w:val="clear" w:color="auto" w:fill="A6A6A6" w:themeFill="background1" w:themeFillShade="A6"/>
      <w:spacing w:after="160"/>
      <w:jc w:val="center"/>
    </w:pPr>
    <w:rPr>
      <w:rFonts w:ascii="Trebuchet MS" w:eastAsiaTheme="minorEastAsia" w:hAnsi="Trebuchet MS"/>
      <w:caps/>
      <w:color w:val="FFFFFF" w:themeColor="background1"/>
      <w:spacing w:val="15"/>
      <w:sz w:val="24"/>
    </w:rPr>
  </w:style>
  <w:style w:type="character" w:customStyle="1" w:styleId="SubtitleChar">
    <w:name w:val="Subtitle Char"/>
    <w:aliases w:val="T1-Sub Char"/>
    <w:basedOn w:val="DefaultParagraphFont"/>
    <w:link w:val="Subtitle"/>
    <w:uiPriority w:val="11"/>
    <w:rsid w:val="00681176"/>
    <w:rPr>
      <w:rFonts w:ascii="Trebuchet MS" w:eastAsiaTheme="minorEastAsia" w:hAnsi="Trebuchet MS"/>
      <w:caps/>
      <w:color w:val="FFFFFF" w:themeColor="background1"/>
      <w:spacing w:val="15"/>
      <w:sz w:val="24"/>
      <w:shd w:val="clear" w:color="auto" w:fill="A6A6A6" w:themeFill="background1" w:themeFillShade="A6"/>
    </w:rPr>
  </w:style>
  <w:style w:type="character" w:styleId="SubtleEmphasis">
    <w:name w:val="Subtle Emphasis"/>
    <w:basedOn w:val="DefaultParagraphFont"/>
    <w:uiPriority w:val="19"/>
    <w:rsid w:val="001965C3"/>
    <w:rPr>
      <w:rFonts w:asciiTheme="minorHAnsi" w:hAnsiTheme="minorHAnsi"/>
      <w:i/>
      <w:iCs/>
      <w:color w:val="7F7F7F" w:themeColor="text1" w:themeTint="80"/>
      <w:sz w:val="20"/>
    </w:rPr>
  </w:style>
  <w:style w:type="character" w:styleId="Emphasis">
    <w:name w:val="Emphasis"/>
    <w:basedOn w:val="DefaultParagraphFont"/>
    <w:uiPriority w:val="20"/>
    <w:rsid w:val="006B4EA2"/>
    <w:rPr>
      <w:rFonts w:asciiTheme="minorHAnsi" w:hAnsiTheme="minorHAnsi"/>
      <w:i/>
      <w:iCs/>
      <w:color w:val="auto"/>
      <w:sz w:val="20"/>
    </w:rPr>
  </w:style>
  <w:style w:type="character" w:styleId="Strong">
    <w:name w:val="Strong"/>
    <w:basedOn w:val="DefaultParagraphFont"/>
    <w:uiPriority w:val="22"/>
    <w:rsid w:val="006B4EA2"/>
    <w:rPr>
      <w:rFonts w:asciiTheme="minorHAnsi" w:hAnsiTheme="minorHAnsi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6B4EA2"/>
    <w:pPr>
      <w:pBdr>
        <w:top w:val="single" w:sz="4" w:space="10" w:color="2B9EA1" w:themeColor="accent1"/>
        <w:bottom w:val="single" w:sz="4" w:space="10" w:color="2B9EA1" w:themeColor="accent1"/>
      </w:pBdr>
      <w:spacing w:before="360" w:after="360"/>
      <w:ind w:left="864" w:right="864"/>
      <w:jc w:val="center"/>
    </w:pPr>
    <w:rPr>
      <w:i/>
      <w:iCs/>
      <w:color w:val="2B9EA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EA2"/>
    <w:rPr>
      <w:i/>
      <w:iCs/>
      <w:color w:val="2B9EA1" w:themeColor="accent1"/>
      <w:sz w:val="20"/>
    </w:rPr>
  </w:style>
  <w:style w:type="paragraph" w:styleId="ListParagraph">
    <w:name w:val="List Paragraph"/>
    <w:basedOn w:val="Normal"/>
    <w:link w:val="ListParagraphChar"/>
    <w:uiPriority w:val="34"/>
    <w:rsid w:val="009B183E"/>
    <w:pPr>
      <w:ind w:left="284"/>
    </w:pPr>
  </w:style>
  <w:style w:type="paragraph" w:customStyle="1" w:styleId="B-0">
    <w:name w:val="B-0"/>
    <w:basedOn w:val="Normal"/>
    <w:link w:val="B-0Char"/>
    <w:qFormat/>
    <w:rsid w:val="00FB6D66"/>
    <w:pPr>
      <w:numPr>
        <w:numId w:val="27"/>
      </w:numPr>
      <w:tabs>
        <w:tab w:val="clear" w:pos="284"/>
      </w:tabs>
      <w:jc w:val="left"/>
    </w:pPr>
  </w:style>
  <w:style w:type="paragraph" w:customStyle="1" w:styleId="N-0">
    <w:name w:val="N-0"/>
    <w:basedOn w:val="B-0"/>
    <w:link w:val="N-0Char"/>
    <w:qFormat/>
    <w:rsid w:val="00ED575F"/>
    <w:pPr>
      <w:numPr>
        <w:numId w:val="5"/>
      </w:numPr>
    </w:pPr>
  </w:style>
  <w:style w:type="character" w:customStyle="1" w:styleId="B-0Char">
    <w:name w:val="B-0 Char"/>
    <w:basedOn w:val="DefaultParagraphFont"/>
    <w:link w:val="B-0"/>
    <w:rsid w:val="00FB6D66"/>
    <w:rPr>
      <w:sz w:val="20"/>
    </w:rPr>
  </w:style>
  <w:style w:type="character" w:customStyle="1" w:styleId="N-0Char">
    <w:name w:val="N-0 Char"/>
    <w:basedOn w:val="B-0Char"/>
    <w:link w:val="N-0"/>
    <w:rsid w:val="00ED575F"/>
    <w:rPr>
      <w:sz w:val="20"/>
    </w:rPr>
  </w:style>
  <w:style w:type="character" w:customStyle="1" w:styleId="Heading7Char">
    <w:name w:val="Heading 7 Char"/>
    <w:aliases w:val="N-H2-16 Char"/>
    <w:basedOn w:val="DefaultParagraphFont"/>
    <w:link w:val="Heading7"/>
    <w:uiPriority w:val="9"/>
    <w:rsid w:val="00130980"/>
    <w:rPr>
      <w:rFonts w:ascii="Trebuchet MS" w:eastAsiaTheme="majorEastAsia" w:hAnsi="Trebuchet MS" w:cstheme="majorBidi"/>
      <w:caps/>
      <w:color w:val="404040" w:themeColor="text1" w:themeTint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2FAC"/>
    <w:rPr>
      <w:color w:val="88655A" w:themeColor="text2"/>
      <w:u w:val="none"/>
    </w:rPr>
  </w:style>
  <w:style w:type="paragraph" w:styleId="Header">
    <w:name w:val="header"/>
    <w:basedOn w:val="Normal"/>
    <w:link w:val="HeaderChar"/>
    <w:uiPriority w:val="99"/>
    <w:unhideWhenUsed/>
    <w:rsid w:val="00357785"/>
    <w:pPr>
      <w:tabs>
        <w:tab w:val="clear" w:pos="284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78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57785"/>
    <w:pPr>
      <w:tabs>
        <w:tab w:val="clear" w:pos="28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85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E717C4"/>
    <w:rPr>
      <w:color w:val="808080"/>
    </w:rPr>
  </w:style>
  <w:style w:type="paragraph" w:customStyle="1" w:styleId="Date1">
    <w:name w:val="Date1"/>
    <w:basedOn w:val="NoSpacing"/>
    <w:link w:val="DATEChar"/>
    <w:rsid w:val="00AF4BF0"/>
    <w:pPr>
      <w:spacing w:after="200"/>
      <w:jc w:val="right"/>
    </w:pPr>
    <w:rPr>
      <w:caps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table" w:styleId="TableGrid">
    <w:name w:val="Table Grid"/>
    <w:basedOn w:val="TableNormal"/>
    <w:uiPriority w:val="39"/>
    <w:rsid w:val="0031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52BA9"/>
    <w:rPr>
      <w:sz w:val="20"/>
    </w:rPr>
  </w:style>
  <w:style w:type="character" w:customStyle="1" w:styleId="DATEChar">
    <w:name w:val="DATE Char"/>
    <w:basedOn w:val="NoSpacingChar"/>
    <w:link w:val="Date1"/>
    <w:rsid w:val="00AF4BF0"/>
    <w:rPr>
      <w:caps/>
      <w:color w:val="000000" w:themeColor="text1"/>
      <w:sz w:val="20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Header1">
    <w:name w:val="Header1"/>
    <w:basedOn w:val="Normal"/>
    <w:link w:val="HEADERChar0"/>
    <w:rsid w:val="002335E1"/>
    <w:pPr>
      <w:jc w:val="right"/>
    </w:pPr>
    <w:rPr>
      <w:rFonts w:cstheme="minorHAnsi"/>
      <w:caps/>
      <w:color w:val="000000" w:themeColor="text1"/>
      <w:sz w:val="16"/>
      <w:szCs w:val="16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HEADERChar0">
    <w:name w:val="HEADER Char"/>
    <w:basedOn w:val="DefaultParagraphFont"/>
    <w:link w:val="Header1"/>
    <w:rsid w:val="002335E1"/>
    <w:rPr>
      <w:rFonts w:cstheme="minorHAnsi"/>
      <w:caps/>
      <w:color w:val="000000" w:themeColor="text1"/>
      <w:sz w:val="16"/>
      <w:szCs w:val="16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A72FAC"/>
    <w:rPr>
      <w:i/>
      <w:color w:val="BBA098" w:themeColor="text2" w:themeTint="99"/>
      <w:u w:val="none"/>
    </w:rPr>
  </w:style>
  <w:style w:type="character" w:customStyle="1" w:styleId="Heading8Char">
    <w:name w:val="Heading 8 Char"/>
    <w:aliases w:val="N-H3-14 Char"/>
    <w:basedOn w:val="DefaultParagraphFont"/>
    <w:link w:val="Heading8"/>
    <w:uiPriority w:val="9"/>
    <w:rsid w:val="00130980"/>
    <w:rPr>
      <w:rFonts w:ascii="Trebuchet MS" w:eastAsiaTheme="majorEastAsia" w:hAnsi="Trebuchet MS" w:cstheme="majorBidi"/>
      <w:caps/>
      <w:color w:val="595959" w:themeColor="text1" w:themeTint="A6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660259"/>
    <w:rPr>
      <w:rFonts w:ascii="Trebuchet MS" w:eastAsiaTheme="majorEastAsia" w:hAnsi="Trebuchet MS" w:cstheme="majorBidi"/>
      <w:caps/>
      <w:color w:val="595959" w:themeColor="text1" w:themeTint="A6"/>
      <w:sz w:val="28"/>
      <w:szCs w:val="28"/>
    </w:rPr>
  </w:style>
  <w:style w:type="paragraph" w:customStyle="1" w:styleId="B-2">
    <w:name w:val="B-2"/>
    <w:basedOn w:val="B-0"/>
    <w:rsid w:val="005B5819"/>
    <w:pPr>
      <w:numPr>
        <w:numId w:val="1"/>
      </w:numPr>
      <w:ind w:left="1531"/>
    </w:pPr>
  </w:style>
  <w:style w:type="paragraph" w:customStyle="1" w:styleId="4-Bullets">
    <w:name w:val="4-Bullets"/>
    <w:basedOn w:val="B-0"/>
    <w:rsid w:val="005B5819"/>
    <w:pPr>
      <w:numPr>
        <w:numId w:val="0"/>
      </w:numPr>
      <w:ind w:left="2439" w:hanging="284"/>
    </w:pPr>
  </w:style>
  <w:style w:type="paragraph" w:customStyle="1" w:styleId="B-1">
    <w:name w:val="B-1"/>
    <w:basedOn w:val="B-0"/>
    <w:qFormat/>
    <w:rsid w:val="005B5819"/>
    <w:pPr>
      <w:numPr>
        <w:numId w:val="0"/>
      </w:numPr>
      <w:ind w:left="851" w:hanging="284"/>
    </w:pPr>
  </w:style>
  <w:style w:type="paragraph" w:customStyle="1" w:styleId="N-H1-18">
    <w:name w:val="N-H1-18"/>
    <w:basedOn w:val="ListParagraph"/>
    <w:link w:val="N-H1-18Char"/>
    <w:qFormat/>
    <w:rsid w:val="000C1368"/>
    <w:pPr>
      <w:numPr>
        <w:numId w:val="12"/>
      </w:numPr>
      <w:shd w:val="clear" w:color="auto" w:fill="A6A6A6" w:themeFill="background1" w:themeFillShade="A6"/>
      <w:tabs>
        <w:tab w:val="clear" w:pos="284"/>
      </w:tabs>
      <w:spacing w:before="240" w:after="160"/>
    </w:pPr>
    <w:rPr>
      <w:rFonts w:ascii="Trebuchet MS" w:hAnsi="Trebuchet MS"/>
      <w:color w:val="FFFFFF" w:themeColor="background1"/>
      <w:sz w:val="36"/>
      <w:szCs w:val="36"/>
    </w:rPr>
  </w:style>
  <w:style w:type="paragraph" w:customStyle="1" w:styleId="N-H11">
    <w:name w:val="N-H1.1"/>
    <w:basedOn w:val="N-H1-18"/>
    <w:link w:val="N-H11Char"/>
    <w:qFormat/>
    <w:rsid w:val="00D04109"/>
    <w:pPr>
      <w:numPr>
        <w:ilvl w:val="1"/>
      </w:numPr>
      <w:shd w:val="clear" w:color="auto" w:fill="auto"/>
    </w:pPr>
    <w:rPr>
      <w:rFonts w:asciiTheme="minorHAnsi" w:hAnsiTheme="minorHAnsi"/>
      <w:color w:val="auto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7966"/>
    <w:rPr>
      <w:sz w:val="20"/>
    </w:rPr>
  </w:style>
  <w:style w:type="character" w:customStyle="1" w:styleId="N-H1-18Char">
    <w:name w:val="N-H1-18 Char"/>
    <w:basedOn w:val="ListParagraphChar"/>
    <w:link w:val="N-H1-18"/>
    <w:rsid w:val="000C1368"/>
    <w:rPr>
      <w:rFonts w:ascii="Trebuchet MS" w:hAnsi="Trebuchet MS"/>
      <w:color w:val="FFFFFF" w:themeColor="background1"/>
      <w:sz w:val="36"/>
      <w:szCs w:val="36"/>
      <w:shd w:val="clear" w:color="auto" w:fill="A6A6A6" w:themeFill="background1" w:themeFillShade="A6"/>
    </w:rPr>
  </w:style>
  <w:style w:type="character" w:customStyle="1" w:styleId="N-H11Char">
    <w:name w:val="N-H1.1 Char"/>
    <w:basedOn w:val="N-H1-18Char"/>
    <w:link w:val="N-H11"/>
    <w:rsid w:val="00D04109"/>
    <w:rPr>
      <w:rFonts w:ascii="Trebuchet MS" w:hAnsi="Trebuchet MS"/>
      <w:color w:val="FFFFFF" w:themeColor="background1"/>
      <w:sz w:val="20"/>
      <w:szCs w:val="20"/>
      <w:shd w:val="clear" w:color="auto" w:fill="A6A6A6" w:themeFill="background1" w:themeFillShade="A6"/>
    </w:rPr>
  </w:style>
  <w:style w:type="paragraph" w:customStyle="1" w:styleId="Bullets">
    <w:name w:val="Bullets"/>
    <w:basedOn w:val="Normal"/>
    <w:link w:val="BulletsChar"/>
    <w:rsid w:val="00B77115"/>
    <w:pPr>
      <w:numPr>
        <w:numId w:val="25"/>
      </w:numPr>
      <w:tabs>
        <w:tab w:val="clear" w:pos="284"/>
      </w:tabs>
      <w:autoSpaceDE w:val="0"/>
      <w:autoSpaceDN w:val="0"/>
      <w:adjustRightInd w:val="0"/>
      <w:ind w:left="357" w:hanging="357"/>
    </w:pPr>
    <w:rPr>
      <w:rFonts w:cs="Times New Roman"/>
      <w:kern w:val="0"/>
      <w:szCs w:val="22"/>
      <w:lang w:eastAsia="en-US"/>
    </w:rPr>
  </w:style>
  <w:style w:type="character" w:customStyle="1" w:styleId="BulletsChar">
    <w:name w:val="Bullets Char"/>
    <w:link w:val="Bullets"/>
    <w:rsid w:val="00B77115"/>
    <w:rPr>
      <w:rFonts w:eastAsia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e\Documents\HORNUS\LABORIS\NUNC\140715_CAIR01_Documents\CAIR01_DefaultDoc.dotx" TargetMode="External"/></Relationships>
</file>

<file path=word/theme/theme1.xml><?xml version="1.0" encoding="utf-8"?>
<a:theme xmlns:a="http://schemas.openxmlformats.org/drawingml/2006/main" name="Office Theme">
  <a:themeElements>
    <a:clrScheme name="Lize">
      <a:dk1>
        <a:srgbClr val="000000"/>
      </a:dk1>
      <a:lt1>
        <a:sysClr val="window" lastClr="FFFFFF"/>
      </a:lt1>
      <a:dk2>
        <a:srgbClr val="88655A"/>
      </a:dk2>
      <a:lt2>
        <a:srgbClr val="03AB03"/>
      </a:lt2>
      <a:accent1>
        <a:srgbClr val="2B9EA1"/>
      </a:accent1>
      <a:accent2>
        <a:srgbClr val="1D7BE3"/>
      </a:accent2>
      <a:accent3>
        <a:srgbClr val="C80000"/>
      </a:accent3>
      <a:accent4>
        <a:srgbClr val="CC0099"/>
      </a:accent4>
      <a:accent5>
        <a:srgbClr val="FF8D37"/>
      </a:accent5>
      <a:accent6>
        <a:srgbClr val="FEBC00"/>
      </a:accent6>
      <a:hlink>
        <a:srgbClr val="262626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90C6-EA87-410C-98F9-D0F0344E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CAIR01_DefaultDoc.dotx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 MICRO SYSTEMS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 de Wet</dc:creator>
  <cp:keywords/>
  <dc:description/>
  <cp:lastModifiedBy>Lize de Wet</cp:lastModifiedBy>
  <cp:revision>8</cp:revision>
  <cp:lastPrinted>2014-05-08T11:45:00Z</cp:lastPrinted>
  <dcterms:created xsi:type="dcterms:W3CDTF">2014-07-15T21:19:00Z</dcterms:created>
  <dcterms:modified xsi:type="dcterms:W3CDTF">2017-11-30T18:33:00Z</dcterms:modified>
</cp:coreProperties>
</file>