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16" w:rsidRPr="00741616" w:rsidRDefault="00741616" w:rsidP="00741616">
      <w:pPr>
        <w:rPr>
          <w:lang w:val="en-GB"/>
        </w:rPr>
      </w:pPr>
      <w:r w:rsidRPr="00741616">
        <w:rPr>
          <w:lang w:val="en-GB"/>
        </w:rPr>
        <w:t>All documentation is to be completed correctly as per the Hunters Letter and sent via courier or Postal Service to arrive at Hunters Support 30/35 days p</w:t>
      </w:r>
      <w:r>
        <w:rPr>
          <w:lang w:val="en-GB"/>
        </w:rPr>
        <w:t>rior to arrival for processing.</w:t>
      </w:r>
    </w:p>
    <w:p w:rsidR="00741616" w:rsidRPr="00741616" w:rsidRDefault="00741616" w:rsidP="00741616">
      <w:pPr>
        <w:rPr>
          <w:lang w:val="en-GB"/>
        </w:rPr>
      </w:pPr>
    </w:p>
    <w:p w:rsidR="00741616" w:rsidRPr="00741616" w:rsidRDefault="00741616" w:rsidP="00741616">
      <w:pPr>
        <w:rPr>
          <w:lang w:val="en-GB"/>
        </w:rPr>
      </w:pPr>
      <w:r w:rsidRPr="00741616">
        <w:rPr>
          <w:b/>
          <w:lang w:val="en-GB"/>
        </w:rPr>
        <w:t>Please find the SAP 520 form at www.hunterssupport.com</w:t>
      </w:r>
    </w:p>
    <w:p w:rsidR="00741616" w:rsidRPr="00741616" w:rsidRDefault="00741616" w:rsidP="00741616">
      <w:pPr>
        <w:rPr>
          <w:lang w:val="en-GB"/>
        </w:rPr>
      </w:pPr>
    </w:p>
    <w:tbl>
      <w:tblPr>
        <w:tblW w:w="10201" w:type="dxa"/>
        <w:tblCellSpacing w:w="56" w:type="dxa"/>
        <w:tblLayout w:type="fixed"/>
        <w:tblLook w:val="01E0" w:firstRow="1" w:lastRow="1" w:firstColumn="1" w:lastColumn="1" w:noHBand="0" w:noVBand="0"/>
      </w:tblPr>
      <w:tblGrid>
        <w:gridCol w:w="506"/>
        <w:gridCol w:w="1911"/>
        <w:gridCol w:w="173"/>
        <w:gridCol w:w="1238"/>
        <w:gridCol w:w="1417"/>
        <w:gridCol w:w="425"/>
        <w:gridCol w:w="1134"/>
        <w:gridCol w:w="284"/>
        <w:gridCol w:w="1559"/>
        <w:gridCol w:w="284"/>
        <w:gridCol w:w="1270"/>
      </w:tblGrid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Name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493CB3" w:rsidP="0074161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Contact Address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  <w:bookmarkStart w:id="0" w:name="_GoBack"/>
            <w:bookmarkEnd w:id="0"/>
          </w:p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Passport Number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Expiry Date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Telephone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Fax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</w:tr>
      <w:tr w:rsidR="00741616" w:rsidRPr="00741616" w:rsidTr="00741616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Email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Outfitter’s Name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Tel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493CB3" w:rsidRDefault="00741616" w:rsidP="00741616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2543" w:type="dxa"/>
            <w:gridSpan w:val="2"/>
          </w:tcPr>
          <w:p w:rsidR="00741616" w:rsidRPr="00493CB3" w:rsidRDefault="00741616" w:rsidP="00741616">
            <w:pPr>
              <w:rPr>
                <w:szCs w:val="2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493CB3" w:rsidRDefault="00741616" w:rsidP="00741616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731" w:type="dxa"/>
            <w:gridSpan w:val="2"/>
          </w:tcPr>
          <w:p w:rsidR="00741616" w:rsidRPr="00493CB3" w:rsidRDefault="00741616" w:rsidP="00741616">
            <w:pPr>
              <w:rPr>
                <w:szCs w:val="20"/>
                <w:lang w:val="en-GB"/>
              </w:rPr>
            </w:pPr>
          </w:p>
        </w:tc>
        <w:tc>
          <w:tcPr>
            <w:tcW w:w="1102" w:type="dxa"/>
          </w:tcPr>
          <w:p w:rsidR="00741616" w:rsidRPr="00493CB3" w:rsidRDefault="00741616" w:rsidP="00741616">
            <w:pPr>
              <w:jc w:val="center"/>
              <w:rPr>
                <w:szCs w:val="20"/>
                <w:lang w:val="en-GB"/>
              </w:rPr>
            </w:pPr>
            <w:r w:rsidRPr="00493CB3">
              <w:rPr>
                <w:szCs w:val="20"/>
                <w:lang w:val="en-GB"/>
              </w:rPr>
              <w:t>Time</w:t>
            </w: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Arrival Date in SA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Flight Number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964058" w:rsidRDefault="00741616" w:rsidP="0074161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</w:tr>
      <w:tr w:rsidR="00741616" w:rsidRPr="00741616" w:rsidTr="00964058">
        <w:trPr>
          <w:tblCellSpacing w:w="56" w:type="dxa"/>
        </w:trPr>
        <w:tc>
          <w:tcPr>
            <w:tcW w:w="2422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Departure Date from SA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731" w:type="dxa"/>
            <w:gridSpan w:val="3"/>
          </w:tcPr>
          <w:p w:rsidR="00741616" w:rsidRPr="00741616" w:rsidRDefault="00741616" w:rsidP="00741616">
            <w:pPr>
              <w:jc w:val="right"/>
              <w:rPr>
                <w:lang w:val="en-GB"/>
              </w:rPr>
            </w:pPr>
            <w:r w:rsidRPr="00741616">
              <w:rPr>
                <w:lang w:val="en-GB"/>
              </w:rPr>
              <w:t>Flight Number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964058" w:rsidRDefault="00741616" w:rsidP="0074161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</w:tr>
      <w:tr w:rsidR="00741616" w:rsidRPr="00741616" w:rsidTr="00964058">
        <w:trPr>
          <w:trHeight w:val="942"/>
          <w:tblCellSpacing w:w="56" w:type="dxa"/>
        </w:trPr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lang w:val="en-GB"/>
              </w:rPr>
            </w:pPr>
            <w:r w:rsidRPr="00741616">
              <w:rPr>
                <w:b/>
                <w:i/>
                <w:lang w:val="en-GB"/>
              </w:rPr>
              <w:t>Remarks</w:t>
            </w:r>
            <w:r w:rsidRPr="00741616">
              <w:rPr>
                <w:lang w:val="en-GB"/>
              </w:rPr>
              <w:t xml:space="preserve"> : </w:t>
            </w:r>
          </w:p>
        </w:tc>
      </w:tr>
      <w:tr w:rsidR="00741616" w:rsidRPr="00741616" w:rsidTr="00493CB3">
        <w:trPr>
          <w:tblCellSpacing w:w="56" w:type="dxa"/>
        </w:trPr>
        <w:tc>
          <w:tcPr>
            <w:tcW w:w="338" w:type="dxa"/>
          </w:tcPr>
          <w:p w:rsidR="00741616" w:rsidRPr="00741616" w:rsidRDefault="00741616" w:rsidP="00741616">
            <w:pPr>
              <w:rPr>
                <w:lang w:val="en-GB"/>
              </w:rPr>
            </w:pPr>
          </w:p>
        </w:tc>
        <w:tc>
          <w:tcPr>
            <w:tcW w:w="1799" w:type="dxa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r w:rsidRPr="00741616">
              <w:rPr>
                <w:lang w:val="en-GB"/>
              </w:rPr>
              <w:t>FIREARM</w:t>
            </w:r>
          </w:p>
        </w:tc>
        <w:tc>
          <w:tcPr>
            <w:tcW w:w="1299" w:type="dxa"/>
            <w:gridSpan w:val="2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r w:rsidRPr="00741616">
              <w:rPr>
                <w:lang w:val="en-GB"/>
              </w:rPr>
              <w:t>TYPE</w:t>
            </w:r>
          </w:p>
        </w:tc>
        <w:tc>
          <w:tcPr>
            <w:tcW w:w="1730" w:type="dxa"/>
            <w:gridSpan w:val="2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r w:rsidRPr="00741616">
              <w:rPr>
                <w:lang w:val="en-GB"/>
              </w:rPr>
              <w:t>MANUFACTURER</w:t>
            </w:r>
          </w:p>
        </w:tc>
        <w:tc>
          <w:tcPr>
            <w:tcW w:w="1022" w:type="dxa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proofErr w:type="spellStart"/>
            <w:r w:rsidRPr="00741616">
              <w:rPr>
                <w:lang w:val="en-GB"/>
              </w:rPr>
              <w:t>CALIBER</w:t>
            </w:r>
            <w:proofErr w:type="spellEnd"/>
          </w:p>
        </w:tc>
        <w:tc>
          <w:tcPr>
            <w:tcW w:w="1731" w:type="dxa"/>
            <w:gridSpan w:val="2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r w:rsidRPr="00741616">
              <w:rPr>
                <w:lang w:val="en-GB"/>
              </w:rPr>
              <w:t>SERIAL</w:t>
            </w:r>
          </w:p>
        </w:tc>
        <w:tc>
          <w:tcPr>
            <w:tcW w:w="1386" w:type="dxa"/>
            <w:gridSpan w:val="2"/>
          </w:tcPr>
          <w:p w:rsidR="00741616" w:rsidRPr="00741616" w:rsidRDefault="00493CB3" w:rsidP="00493CB3">
            <w:pPr>
              <w:jc w:val="center"/>
              <w:rPr>
                <w:lang w:val="en-GB"/>
              </w:rPr>
            </w:pPr>
            <w:r w:rsidRPr="00741616">
              <w:rPr>
                <w:lang w:val="en-GB"/>
              </w:rPr>
              <w:t>QTY AMMO</w:t>
            </w:r>
          </w:p>
        </w:tc>
      </w:tr>
      <w:tr w:rsidR="00741616" w:rsidRPr="00741616" w:rsidTr="00493CB3">
        <w:trPr>
          <w:tblCellSpacing w:w="56" w:type="dxa"/>
        </w:trPr>
        <w:tc>
          <w:tcPr>
            <w:tcW w:w="338" w:type="dxa"/>
          </w:tcPr>
          <w:p w:rsidR="00741616" w:rsidRPr="00741616" w:rsidRDefault="00741616" w:rsidP="00741616">
            <w:pPr>
              <w:rPr>
                <w:lang w:val="en-GB"/>
              </w:rPr>
            </w:pPr>
            <w:r w:rsidRPr="00741616">
              <w:rPr>
                <w:lang w:val="en-GB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</w:tr>
      <w:tr w:rsidR="00741616" w:rsidRPr="00741616" w:rsidTr="00493CB3">
        <w:trPr>
          <w:tblCellSpacing w:w="56" w:type="dxa"/>
        </w:trPr>
        <w:tc>
          <w:tcPr>
            <w:tcW w:w="338" w:type="dxa"/>
          </w:tcPr>
          <w:p w:rsidR="00741616" w:rsidRPr="00741616" w:rsidRDefault="00741616" w:rsidP="00741616">
            <w:pPr>
              <w:rPr>
                <w:lang w:val="en-GB"/>
              </w:rPr>
            </w:pPr>
            <w:r w:rsidRPr="00741616">
              <w:rPr>
                <w:lang w:val="en-GB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</w:tr>
      <w:tr w:rsidR="00741616" w:rsidRPr="00741616" w:rsidTr="00493CB3">
        <w:trPr>
          <w:tblCellSpacing w:w="56" w:type="dxa"/>
        </w:trPr>
        <w:tc>
          <w:tcPr>
            <w:tcW w:w="338" w:type="dxa"/>
          </w:tcPr>
          <w:p w:rsidR="00741616" w:rsidRPr="00741616" w:rsidRDefault="00741616" w:rsidP="00741616">
            <w:pPr>
              <w:rPr>
                <w:lang w:val="en-GB"/>
              </w:rPr>
            </w:pPr>
            <w:r w:rsidRPr="00741616">
              <w:rPr>
                <w:lang w:val="en-GB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</w:tr>
      <w:tr w:rsidR="00741616" w:rsidRPr="00741616" w:rsidTr="00493CB3">
        <w:trPr>
          <w:tblCellSpacing w:w="56" w:type="dxa"/>
        </w:trPr>
        <w:tc>
          <w:tcPr>
            <w:tcW w:w="338" w:type="dxa"/>
          </w:tcPr>
          <w:p w:rsidR="00741616" w:rsidRPr="00741616" w:rsidRDefault="00741616" w:rsidP="00741616">
            <w:pPr>
              <w:rPr>
                <w:lang w:val="en-GB"/>
              </w:rPr>
            </w:pPr>
            <w:r w:rsidRPr="00741616">
              <w:rPr>
                <w:lang w:val="en-GB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493CB3" w:rsidRDefault="00741616" w:rsidP="00741616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6" w:rsidRPr="00741616" w:rsidRDefault="00741616" w:rsidP="00741616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41616" w:rsidRPr="00741616" w:rsidRDefault="00741616" w:rsidP="00741616">
      <w:pPr>
        <w:rPr>
          <w:lang w:val="en-GB"/>
        </w:rPr>
      </w:pPr>
    </w:p>
    <w:p w:rsidR="00741616" w:rsidRPr="00741616" w:rsidRDefault="00741616" w:rsidP="00741616">
      <w:pPr>
        <w:rPr>
          <w:lang w:val="en-GB"/>
        </w:rPr>
      </w:pPr>
      <w:r w:rsidRPr="00741616">
        <w:rPr>
          <w:lang w:val="en-GB"/>
        </w:rPr>
        <w:t>I ,</w:t>
      </w:r>
      <w:r>
        <w:rPr>
          <w:lang w:val="en-GB"/>
        </w:rPr>
        <w:t>___________________________________</w:t>
      </w:r>
      <w:r w:rsidRPr="00741616">
        <w:rPr>
          <w:lang w:val="en-GB"/>
        </w:rPr>
        <w:t xml:space="preserve">confirm that I am aware of the legal requirements pertaining to the safe handling, storage, transportation and use of firearms in terms of the Firearms Control Act, 2000 (Act 60 of 2000)  </w:t>
      </w:r>
    </w:p>
    <w:p w:rsidR="00741616" w:rsidRPr="00741616" w:rsidRDefault="00741616" w:rsidP="00741616">
      <w:pPr>
        <w:rPr>
          <w:lang w:val="en-GB"/>
        </w:rPr>
      </w:pPr>
    </w:p>
    <w:p w:rsidR="00741616" w:rsidRPr="00741616" w:rsidRDefault="00741616" w:rsidP="00741616">
      <w:pPr>
        <w:rPr>
          <w:lang w:val="en-GB"/>
        </w:rPr>
      </w:pPr>
      <w:r w:rsidRPr="00741616">
        <w:rPr>
          <w:lang w:val="en-GB"/>
        </w:rPr>
        <w:t>I hereby authorise Hunters Supports Services cc to submit an applicatio</w:t>
      </w:r>
      <w:r>
        <w:rPr>
          <w:lang w:val="en-GB"/>
        </w:rPr>
        <w:t>n for a temporary import permit</w:t>
      </w:r>
      <w:r w:rsidRPr="00741616">
        <w:rPr>
          <w:lang w:val="en-GB"/>
        </w:rPr>
        <w:t xml:space="preserve"> and / or transport my hunting firearms on my </w:t>
      </w:r>
      <w:proofErr w:type="gramStart"/>
      <w:r w:rsidRPr="00741616">
        <w:rPr>
          <w:lang w:val="en-GB"/>
        </w:rPr>
        <w:t>behalf :</w:t>
      </w:r>
      <w:proofErr w:type="gramEnd"/>
    </w:p>
    <w:p w:rsidR="00741616" w:rsidRPr="00741616" w:rsidRDefault="00741616" w:rsidP="00741616">
      <w:pPr>
        <w:rPr>
          <w:lang w:val="en-GB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851"/>
        <w:gridCol w:w="3543"/>
      </w:tblGrid>
      <w:tr w:rsidR="00741616" w:rsidRPr="00611A02" w:rsidTr="00741616">
        <w:tc>
          <w:tcPr>
            <w:tcW w:w="2268" w:type="dxa"/>
            <w:vAlign w:val="bottom"/>
          </w:tcPr>
          <w:p w:rsidR="00741616" w:rsidRPr="00611A02" w:rsidRDefault="00741616" w:rsidP="00421637">
            <w:pPr>
              <w:jc w:val="left"/>
              <w:rPr>
                <w:b/>
              </w:rPr>
            </w:pPr>
            <w:r>
              <w:rPr>
                <w:b/>
              </w:rPr>
              <w:t>APPLICANT 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41616" w:rsidRPr="00611A02" w:rsidRDefault="00741616" w:rsidP="00421637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bottom"/>
          </w:tcPr>
          <w:p w:rsidR="00741616" w:rsidRPr="00611A02" w:rsidRDefault="00741616" w:rsidP="00421637">
            <w:pPr>
              <w:jc w:val="left"/>
              <w:rPr>
                <w:b/>
              </w:rPr>
            </w:pPr>
            <w:r w:rsidRPr="00611A02">
              <w:rPr>
                <w:b/>
              </w:rPr>
              <w:t>DATE: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741616" w:rsidRPr="00611A02" w:rsidRDefault="00741616" w:rsidP="00421637">
            <w:pPr>
              <w:jc w:val="left"/>
              <w:rPr>
                <w:b/>
                <w:sz w:val="40"/>
                <w:szCs w:val="40"/>
              </w:rPr>
            </w:pPr>
          </w:p>
        </w:tc>
      </w:tr>
    </w:tbl>
    <w:p w:rsidR="00741616" w:rsidRPr="00493CB3" w:rsidRDefault="00741616" w:rsidP="00784A6D">
      <w:pPr>
        <w:rPr>
          <w:sz w:val="2"/>
          <w:szCs w:val="2"/>
        </w:rPr>
      </w:pPr>
    </w:p>
    <w:sectPr w:rsidR="00741616" w:rsidRPr="00493CB3" w:rsidSect="00495C0D">
      <w:headerReference w:type="default" r:id="rId8"/>
      <w:footerReference w:type="default" r:id="rId9"/>
      <w:pgSz w:w="11906" w:h="16838" w:code="9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C3" w:rsidRDefault="00E526C3" w:rsidP="00357785">
      <w:r>
        <w:separator/>
      </w:r>
    </w:p>
  </w:endnote>
  <w:endnote w:type="continuationSeparator" w:id="0">
    <w:p w:rsidR="00E526C3" w:rsidRDefault="00E526C3" w:rsidP="003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36" w:space="0" w:color="FF0000"/>
      </w:tblBorders>
      <w:tblLook w:val="04A0" w:firstRow="1" w:lastRow="0" w:firstColumn="1" w:lastColumn="0" w:noHBand="0" w:noVBand="1"/>
    </w:tblPr>
    <w:tblGrid>
      <w:gridCol w:w="3428"/>
      <w:gridCol w:w="3388"/>
      <w:gridCol w:w="3388"/>
    </w:tblGrid>
    <w:tr w:rsidR="00B77115" w:rsidTr="0040014C">
      <w:tc>
        <w:tcPr>
          <w:tcW w:w="3471" w:type="dxa"/>
          <w:shd w:val="clear" w:color="auto" w:fill="auto"/>
        </w:tcPr>
        <w:p w:rsidR="00B77115" w:rsidRPr="00CC7431" w:rsidRDefault="00B77115" w:rsidP="00B77115">
          <w:pPr>
            <w:pStyle w:val="Header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 xml:space="preserve">air2000@global.co.za </w:t>
          </w:r>
        </w:p>
      </w:tc>
      <w:tc>
        <w:tcPr>
          <w:tcW w:w="3472" w:type="dxa"/>
          <w:shd w:val="clear" w:color="auto" w:fill="auto"/>
        </w:tcPr>
        <w:p w:rsidR="00B77115" w:rsidRPr="00CC7431" w:rsidRDefault="00B77115" w:rsidP="00B77115">
          <w:pPr>
            <w:pStyle w:val="Header"/>
            <w:jc w:val="center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Tel: +27 (0)11 659 2649</w:t>
          </w:r>
        </w:p>
      </w:tc>
      <w:tc>
        <w:tcPr>
          <w:tcW w:w="3472" w:type="dxa"/>
          <w:shd w:val="clear" w:color="auto" w:fill="auto"/>
        </w:tcPr>
        <w:p w:rsidR="00B77115" w:rsidRPr="00CC7431" w:rsidRDefault="00B77115" w:rsidP="00B77115">
          <w:pPr>
            <w:pStyle w:val="Header"/>
            <w:jc w:val="right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Fax +27 (0)11 659 2931</w:t>
          </w:r>
        </w:p>
      </w:tc>
    </w:tr>
  </w:tbl>
  <w:p w:rsidR="00B77115" w:rsidRPr="00B77115" w:rsidRDefault="00B771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C3" w:rsidRDefault="00E526C3" w:rsidP="00357785">
      <w:r>
        <w:separator/>
      </w:r>
    </w:p>
  </w:footnote>
  <w:footnote w:type="continuationSeparator" w:id="0">
    <w:p w:rsidR="00E526C3" w:rsidRDefault="00E526C3" w:rsidP="0035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36" w:space="0" w:color="FF0000"/>
      </w:tblBorders>
      <w:tblLook w:val="04A0" w:firstRow="1" w:lastRow="0" w:firstColumn="1" w:lastColumn="0" w:noHBand="0" w:noVBand="1"/>
    </w:tblPr>
    <w:tblGrid>
      <w:gridCol w:w="3468"/>
      <w:gridCol w:w="3570"/>
      <w:gridCol w:w="3166"/>
    </w:tblGrid>
    <w:tr w:rsidR="00B77115" w:rsidTr="0040014C">
      <w:tc>
        <w:tcPr>
          <w:tcW w:w="3471" w:type="dxa"/>
          <w:shd w:val="clear" w:color="auto" w:fill="auto"/>
        </w:tcPr>
        <w:p w:rsidR="00B77115" w:rsidRDefault="00B77115" w:rsidP="00B77115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2039620" cy="1056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20" cy="105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dxa"/>
          <w:shd w:val="clear" w:color="auto" w:fill="auto"/>
        </w:tcPr>
        <w:p w:rsidR="00B77115" w:rsidRPr="00FE1576" w:rsidRDefault="00B77115" w:rsidP="00B77115">
          <w:pPr>
            <w:pStyle w:val="Header"/>
            <w:rPr>
              <w:b/>
            </w:rPr>
          </w:pPr>
          <w:r w:rsidRPr="00FE1576">
            <w:rPr>
              <w:b/>
            </w:rPr>
            <w:t xml:space="preserve">For Courier Service please Send To: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Hunters Support Services cc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1st. Floor, Main terminal Building </w:t>
          </w:r>
        </w:p>
        <w:p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International Airport </w:t>
          </w:r>
        </w:p>
        <w:p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Johannesburg 1748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South Africa </w:t>
          </w:r>
        </w:p>
        <w:p w:rsidR="00B77115" w:rsidRDefault="00B77115" w:rsidP="00B77115">
          <w:pPr>
            <w:pStyle w:val="Header"/>
          </w:pPr>
          <w:r w:rsidRPr="00086B8D">
            <w:t>(Off Route R512)</w:t>
          </w:r>
        </w:p>
      </w:tc>
      <w:tc>
        <w:tcPr>
          <w:tcW w:w="3219" w:type="dxa"/>
          <w:shd w:val="clear" w:color="auto" w:fill="auto"/>
        </w:tcPr>
        <w:p w:rsidR="00B77115" w:rsidRPr="00FE1576" w:rsidRDefault="00B77115" w:rsidP="00B77115">
          <w:pPr>
            <w:pStyle w:val="Header"/>
            <w:rPr>
              <w:b/>
            </w:rPr>
          </w:pPr>
          <w:r w:rsidRPr="00FE1576">
            <w:rPr>
              <w:b/>
            </w:rPr>
            <w:t>For</w:t>
          </w:r>
          <w:r>
            <w:rPr>
              <w:b/>
            </w:rPr>
            <w:t xml:space="preserve"> Postal Service Please Send To: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Hunters Support Services cc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P.O. Box 120 </w:t>
          </w:r>
        </w:p>
        <w:p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</w:t>
          </w:r>
        </w:p>
        <w:p w:rsidR="00B77115" w:rsidRPr="00086B8D" w:rsidRDefault="00B77115" w:rsidP="00B77115">
          <w:pPr>
            <w:pStyle w:val="Header"/>
          </w:pPr>
          <w:r w:rsidRPr="00086B8D">
            <w:t xml:space="preserve">Johannesburg 1748 </w:t>
          </w:r>
        </w:p>
        <w:p w:rsidR="00B77115" w:rsidRDefault="00B77115" w:rsidP="00B77115">
          <w:pPr>
            <w:pStyle w:val="Header"/>
          </w:pPr>
          <w:r w:rsidRPr="00086B8D">
            <w:t xml:space="preserve">South Africa </w:t>
          </w:r>
        </w:p>
        <w:p w:rsidR="00B77115" w:rsidRDefault="00B77115" w:rsidP="00B77115">
          <w:pPr>
            <w:pStyle w:val="Header"/>
          </w:pPr>
        </w:p>
        <w:p w:rsidR="00B77115" w:rsidRPr="00CC7431" w:rsidRDefault="00B77115" w:rsidP="00B77115">
          <w:pPr>
            <w:pStyle w:val="Header"/>
            <w:jc w:val="right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www.hunterssupport.com</w:t>
          </w:r>
        </w:p>
      </w:tc>
    </w:tr>
  </w:tbl>
  <w:p w:rsidR="00B77115" w:rsidRPr="00CD6A3F" w:rsidRDefault="00B77115" w:rsidP="00B77115">
    <w:pPr>
      <w:pStyle w:val="Header"/>
      <w:rPr>
        <w:sz w:val="2"/>
        <w:szCs w:val="2"/>
      </w:rPr>
    </w:pPr>
  </w:p>
  <w:p w:rsidR="00B77115" w:rsidRDefault="00B77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0A5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20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8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0A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AA6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C9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E3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E2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6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EF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9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3161ACD"/>
    <w:multiLevelType w:val="hybridMultilevel"/>
    <w:tmpl w:val="3624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BF0AD3"/>
    <w:multiLevelType w:val="hybridMultilevel"/>
    <w:tmpl w:val="6598ED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DC149270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E1354"/>
    <w:multiLevelType w:val="hybridMultilevel"/>
    <w:tmpl w:val="D4E05576"/>
    <w:lvl w:ilvl="0" w:tplc="241CBCC6">
      <w:start w:val="1"/>
      <w:numFmt w:val="bullet"/>
      <w:pStyle w:val="Bullets"/>
      <w:lvlText w:val="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876"/>
    <w:multiLevelType w:val="hybridMultilevel"/>
    <w:tmpl w:val="C51681C6"/>
    <w:lvl w:ilvl="0" w:tplc="7714AE32">
      <w:start w:val="1"/>
      <w:numFmt w:val="bullet"/>
      <w:pStyle w:val="B-2"/>
      <w:lvlText w:val=""/>
      <w:lvlJc w:val="left"/>
      <w:pPr>
        <w:ind w:left="284" w:hanging="284"/>
      </w:pPr>
      <w:rPr>
        <w:rFonts w:ascii="Wingdings" w:hAnsi="Wingdings" w:hint="default"/>
        <w:color w:val="03AB03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15" w15:restartNumberingAfterBreak="0">
    <w:nsid w:val="36C60DAE"/>
    <w:multiLevelType w:val="hybridMultilevel"/>
    <w:tmpl w:val="0D98D6D4"/>
    <w:lvl w:ilvl="0" w:tplc="D3F05DF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76C7887"/>
    <w:multiLevelType w:val="multilevel"/>
    <w:tmpl w:val="5296DAA0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7" w15:restartNumberingAfterBreak="0">
    <w:nsid w:val="37CB376F"/>
    <w:multiLevelType w:val="hybridMultilevel"/>
    <w:tmpl w:val="7C2C3040"/>
    <w:lvl w:ilvl="0" w:tplc="6296A2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45EB4"/>
    <w:multiLevelType w:val="multilevel"/>
    <w:tmpl w:val="CB2E3FF6"/>
    <w:lvl w:ilvl="0">
      <w:start w:val="1"/>
      <w:numFmt w:val="decimal"/>
      <w:pStyle w:val="N-H1-18"/>
      <w:lvlText w:val="%1."/>
      <w:lvlJc w:val="left"/>
      <w:pPr>
        <w:ind w:left="567" w:hanging="567"/>
      </w:pPr>
      <w:rPr>
        <w:rFonts w:ascii="Trebuchet MS" w:hAnsi="Trebuchet MS" w:hint="default"/>
        <w:caps w:val="0"/>
        <w:color w:val="FFFFFF" w:themeColor="background1"/>
        <w:sz w:val="36"/>
        <w:szCs w:val="36"/>
      </w:rPr>
    </w:lvl>
    <w:lvl w:ilvl="1">
      <w:start w:val="1"/>
      <w:numFmt w:val="decimal"/>
      <w:pStyle w:val="N-H11"/>
      <w:lvlText w:val="%1.%2."/>
      <w:lvlJc w:val="left"/>
      <w:pPr>
        <w:ind w:left="1134" w:hanging="567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ascii="Calibri" w:hAnsi="Calibri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52" w:hanging="738"/>
      </w:pPr>
      <w:rPr>
        <w:rFonts w:ascii="Calibri" w:hAnsi="Calibr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3515" w:hanging="963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4649" w:hanging="1134"/>
      </w:pPr>
      <w:rPr>
        <w:rFonts w:ascii="Calibri" w:hAnsi="Calibri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954" w:hanging="1305"/>
      </w:pPr>
      <w:rPr>
        <w:rFonts w:ascii="Calibri" w:hAnsi="Calibri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954"/>
        </w:tabs>
        <w:ind w:left="7371" w:hanging="1417"/>
      </w:pPr>
      <w:rPr>
        <w:rFonts w:ascii="Calibri" w:hAnsi="Calibri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8959" w:hanging="1588"/>
      </w:pPr>
      <w:rPr>
        <w:rFonts w:ascii="Calibri" w:hAnsi="Calibri" w:hint="default"/>
        <w:color w:val="auto"/>
        <w:sz w:val="20"/>
      </w:rPr>
    </w:lvl>
  </w:abstractNum>
  <w:abstractNum w:abstractNumId="19" w15:restartNumberingAfterBreak="0">
    <w:nsid w:val="4A5F67DC"/>
    <w:multiLevelType w:val="hybridMultilevel"/>
    <w:tmpl w:val="578640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5ECE"/>
    <w:multiLevelType w:val="multilevel"/>
    <w:tmpl w:val="3E221EEE"/>
    <w:lvl w:ilvl="0">
      <w:start w:val="1"/>
      <w:numFmt w:val="decimal"/>
      <w:pStyle w:val="N-0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3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531"/>
      </w:pPr>
      <w:rPr>
        <w:rFonts w:hint="default"/>
      </w:rPr>
    </w:lvl>
  </w:abstractNum>
  <w:abstractNum w:abstractNumId="21" w15:restartNumberingAfterBreak="0">
    <w:nsid w:val="585747B6"/>
    <w:multiLevelType w:val="hybridMultilevel"/>
    <w:tmpl w:val="C4AC9A7A"/>
    <w:lvl w:ilvl="0" w:tplc="C93A440A">
      <w:start w:val="1"/>
      <w:numFmt w:val="bullet"/>
      <w:pStyle w:val="B-0"/>
      <w:lvlText w:val=""/>
      <w:lvlJc w:val="left"/>
      <w:pPr>
        <w:ind w:left="284" w:hanging="284"/>
      </w:pPr>
      <w:rPr>
        <w:rFonts w:ascii="Wingdings" w:hAnsi="Wingdings" w:hint="default"/>
        <w:color w:val="44322D" w:themeColor="text2" w:themeShade="80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22" w15:restartNumberingAfterBreak="0">
    <w:nsid w:val="5E1344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B41DF9"/>
    <w:multiLevelType w:val="multilevel"/>
    <w:tmpl w:val="414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7"/>
      <w:lvlText w:val="%1.%2."/>
      <w:lvlJc w:val="left"/>
      <w:pPr>
        <w:ind w:left="792" w:hanging="432"/>
      </w:pPr>
    </w:lvl>
    <w:lvl w:ilvl="2">
      <w:start w:val="1"/>
      <w:numFmt w:val="decimal"/>
      <w:pStyle w:val="Heading8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2"/>
  </w:num>
  <w:num w:numId="5">
    <w:abstractNumId w:val="20"/>
  </w:num>
  <w:num w:numId="6">
    <w:abstractNumId w:val="17"/>
  </w:num>
  <w:num w:numId="7">
    <w:abstractNumId w:val="19"/>
  </w:num>
  <w:num w:numId="8">
    <w:abstractNumId w:val="23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pStyle w:val="N-H1-18"/>
        <w:lvlText w:val="%1."/>
        <w:lvlJc w:val="left"/>
        <w:pPr>
          <w:ind w:left="567" w:hanging="567"/>
        </w:pPr>
        <w:rPr>
          <w:rFonts w:ascii="Trebuchet MS" w:hAnsi="Trebuchet MS" w:hint="default"/>
          <w:caps/>
          <w:color w:val="FFFFFF" w:themeColor="background1"/>
          <w:sz w:val="36"/>
        </w:rPr>
      </w:lvl>
    </w:lvlOverride>
    <w:lvlOverride w:ilvl="1">
      <w:lvl w:ilvl="1">
        <w:start w:val="1"/>
        <w:numFmt w:val="decimal"/>
        <w:pStyle w:val="N-H11"/>
        <w:lvlText w:val="%1.%2."/>
        <w:lvlJc w:val="left"/>
        <w:pPr>
          <w:ind w:left="1134" w:hanging="567"/>
        </w:pPr>
        <w:rPr>
          <w:rFonts w:ascii="Calibri" w:hAnsi="Calibri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14" w:hanging="680"/>
        </w:pPr>
        <w:rPr>
          <w:rFonts w:ascii="Calibri" w:hAnsi="Calibri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52" w:hanging="738"/>
        </w:pPr>
        <w:rPr>
          <w:rFonts w:ascii="Calibri" w:hAnsi="Calibri" w:hint="default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3515" w:hanging="963"/>
        </w:pPr>
        <w:rPr>
          <w:rFonts w:ascii="Calibri" w:hAnsi="Calibri" w:hint="default"/>
          <w:color w:val="auto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515"/>
          </w:tabs>
          <w:ind w:left="4649" w:hanging="1134"/>
        </w:pPr>
        <w:rPr>
          <w:rFonts w:ascii="Calibri" w:hAnsi="Calibri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103"/>
          </w:tabs>
          <w:ind w:left="5954" w:hanging="1305"/>
        </w:pPr>
        <w:rPr>
          <w:rFonts w:ascii="Calibri" w:hAnsi="Calibri" w:hint="default"/>
          <w:color w:val="auto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54"/>
          </w:tabs>
          <w:ind w:left="7371" w:hanging="1417"/>
        </w:pPr>
        <w:rPr>
          <w:rFonts w:ascii="Calibri" w:hAnsi="Calibri" w:hint="default"/>
          <w:color w:val="auto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71"/>
          </w:tabs>
          <w:ind w:left="8959" w:hanging="1588"/>
        </w:pPr>
        <w:rPr>
          <w:rFonts w:ascii="Calibri" w:hAnsi="Calibri" w:hint="default"/>
          <w:color w:val="auto"/>
          <w:sz w:val="2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84"/>
    <w:rsid w:val="000026B2"/>
    <w:rsid w:val="00004228"/>
    <w:rsid w:val="00011176"/>
    <w:rsid w:val="00013DF2"/>
    <w:rsid w:val="00017F87"/>
    <w:rsid w:val="00020632"/>
    <w:rsid w:val="00044B5F"/>
    <w:rsid w:val="00056144"/>
    <w:rsid w:val="00056E10"/>
    <w:rsid w:val="00091763"/>
    <w:rsid w:val="00091C3E"/>
    <w:rsid w:val="000B2C12"/>
    <w:rsid w:val="000B3AD8"/>
    <w:rsid w:val="000B59FA"/>
    <w:rsid w:val="000C0485"/>
    <w:rsid w:val="000C1368"/>
    <w:rsid w:val="000C6934"/>
    <w:rsid w:val="000C6EDC"/>
    <w:rsid w:val="000D19C0"/>
    <w:rsid w:val="000D5869"/>
    <w:rsid w:val="000E08B8"/>
    <w:rsid w:val="000E49F8"/>
    <w:rsid w:val="000E683A"/>
    <w:rsid w:val="00103961"/>
    <w:rsid w:val="00116579"/>
    <w:rsid w:val="001255FC"/>
    <w:rsid w:val="00130980"/>
    <w:rsid w:val="00166A64"/>
    <w:rsid w:val="00170F3E"/>
    <w:rsid w:val="0017419D"/>
    <w:rsid w:val="00190F8A"/>
    <w:rsid w:val="001965C3"/>
    <w:rsid w:val="00196ECB"/>
    <w:rsid w:val="001A20E5"/>
    <w:rsid w:val="001A4D6C"/>
    <w:rsid w:val="001B296B"/>
    <w:rsid w:val="001C672C"/>
    <w:rsid w:val="001D2AA8"/>
    <w:rsid w:val="001D3211"/>
    <w:rsid w:val="001D6A2B"/>
    <w:rsid w:val="001D70DD"/>
    <w:rsid w:val="001E24CB"/>
    <w:rsid w:val="001E5502"/>
    <w:rsid w:val="00210A06"/>
    <w:rsid w:val="002335E1"/>
    <w:rsid w:val="00263C1C"/>
    <w:rsid w:val="00273D37"/>
    <w:rsid w:val="002838DA"/>
    <w:rsid w:val="002A2A55"/>
    <w:rsid w:val="002B1C96"/>
    <w:rsid w:val="002B54D4"/>
    <w:rsid w:val="00306861"/>
    <w:rsid w:val="00315930"/>
    <w:rsid w:val="00327539"/>
    <w:rsid w:val="00343C78"/>
    <w:rsid w:val="00355CFF"/>
    <w:rsid w:val="00357785"/>
    <w:rsid w:val="003623C7"/>
    <w:rsid w:val="00362D4D"/>
    <w:rsid w:val="00363BEA"/>
    <w:rsid w:val="00380014"/>
    <w:rsid w:val="00384704"/>
    <w:rsid w:val="003952F3"/>
    <w:rsid w:val="003A1A1D"/>
    <w:rsid w:val="003C2B43"/>
    <w:rsid w:val="003D009C"/>
    <w:rsid w:val="003D6994"/>
    <w:rsid w:val="003F30C7"/>
    <w:rsid w:val="003F50BC"/>
    <w:rsid w:val="0046425E"/>
    <w:rsid w:val="0046742E"/>
    <w:rsid w:val="00467D32"/>
    <w:rsid w:val="00482C20"/>
    <w:rsid w:val="00493B7D"/>
    <w:rsid w:val="00493CB3"/>
    <w:rsid w:val="00495C0D"/>
    <w:rsid w:val="004B75C8"/>
    <w:rsid w:val="00514007"/>
    <w:rsid w:val="00515E6F"/>
    <w:rsid w:val="005171B2"/>
    <w:rsid w:val="00526DF8"/>
    <w:rsid w:val="00530043"/>
    <w:rsid w:val="00553714"/>
    <w:rsid w:val="00565823"/>
    <w:rsid w:val="0058024F"/>
    <w:rsid w:val="005818C0"/>
    <w:rsid w:val="005B5819"/>
    <w:rsid w:val="005C1386"/>
    <w:rsid w:val="005D02C2"/>
    <w:rsid w:val="005F3E7F"/>
    <w:rsid w:val="006000C5"/>
    <w:rsid w:val="0060101D"/>
    <w:rsid w:val="00602AE8"/>
    <w:rsid w:val="0062585C"/>
    <w:rsid w:val="00660259"/>
    <w:rsid w:val="00681176"/>
    <w:rsid w:val="00697584"/>
    <w:rsid w:val="006A3AE0"/>
    <w:rsid w:val="006B4EA2"/>
    <w:rsid w:val="006B70F3"/>
    <w:rsid w:val="006B7C9E"/>
    <w:rsid w:val="006C045B"/>
    <w:rsid w:val="006C5B1A"/>
    <w:rsid w:val="006C671D"/>
    <w:rsid w:val="007033B8"/>
    <w:rsid w:val="007329BF"/>
    <w:rsid w:val="00732EC2"/>
    <w:rsid w:val="00732F9B"/>
    <w:rsid w:val="00741616"/>
    <w:rsid w:val="00762E05"/>
    <w:rsid w:val="00777D0A"/>
    <w:rsid w:val="00784A6D"/>
    <w:rsid w:val="007A1D2E"/>
    <w:rsid w:val="007C0F2D"/>
    <w:rsid w:val="007D679D"/>
    <w:rsid w:val="008064AD"/>
    <w:rsid w:val="00835186"/>
    <w:rsid w:val="00840976"/>
    <w:rsid w:val="00850669"/>
    <w:rsid w:val="00866833"/>
    <w:rsid w:val="008918C4"/>
    <w:rsid w:val="008966BA"/>
    <w:rsid w:val="008B2268"/>
    <w:rsid w:val="008B312F"/>
    <w:rsid w:val="008B60F3"/>
    <w:rsid w:val="008F1F67"/>
    <w:rsid w:val="008F6AE5"/>
    <w:rsid w:val="00914E9D"/>
    <w:rsid w:val="00916940"/>
    <w:rsid w:val="00916A5D"/>
    <w:rsid w:val="00917AB9"/>
    <w:rsid w:val="00931D96"/>
    <w:rsid w:val="00935979"/>
    <w:rsid w:val="00935E94"/>
    <w:rsid w:val="00952350"/>
    <w:rsid w:val="00957C9B"/>
    <w:rsid w:val="00964058"/>
    <w:rsid w:val="00984E48"/>
    <w:rsid w:val="009B183E"/>
    <w:rsid w:val="009C153F"/>
    <w:rsid w:val="009E2883"/>
    <w:rsid w:val="009E47AC"/>
    <w:rsid w:val="00A25F4B"/>
    <w:rsid w:val="00A303E8"/>
    <w:rsid w:val="00A31923"/>
    <w:rsid w:val="00A362FB"/>
    <w:rsid w:val="00A72FAC"/>
    <w:rsid w:val="00AB600D"/>
    <w:rsid w:val="00AC2066"/>
    <w:rsid w:val="00AC6156"/>
    <w:rsid w:val="00AC6B71"/>
    <w:rsid w:val="00AD7966"/>
    <w:rsid w:val="00AE1D79"/>
    <w:rsid w:val="00AE1DCA"/>
    <w:rsid w:val="00AF4BF0"/>
    <w:rsid w:val="00B265C2"/>
    <w:rsid w:val="00B3041F"/>
    <w:rsid w:val="00B33EE3"/>
    <w:rsid w:val="00B446CC"/>
    <w:rsid w:val="00B47642"/>
    <w:rsid w:val="00B74D31"/>
    <w:rsid w:val="00B77115"/>
    <w:rsid w:val="00B91D5C"/>
    <w:rsid w:val="00B94BFF"/>
    <w:rsid w:val="00BA640D"/>
    <w:rsid w:val="00BA656F"/>
    <w:rsid w:val="00BB0697"/>
    <w:rsid w:val="00BC0C00"/>
    <w:rsid w:val="00BC2724"/>
    <w:rsid w:val="00BC6C34"/>
    <w:rsid w:val="00C0149E"/>
    <w:rsid w:val="00C06C3F"/>
    <w:rsid w:val="00C10088"/>
    <w:rsid w:val="00C24169"/>
    <w:rsid w:val="00C33883"/>
    <w:rsid w:val="00C429D9"/>
    <w:rsid w:val="00C52BA9"/>
    <w:rsid w:val="00C66F65"/>
    <w:rsid w:val="00C70845"/>
    <w:rsid w:val="00C903DE"/>
    <w:rsid w:val="00CB0457"/>
    <w:rsid w:val="00CC121B"/>
    <w:rsid w:val="00CC29F6"/>
    <w:rsid w:val="00CD3E0B"/>
    <w:rsid w:val="00D04109"/>
    <w:rsid w:val="00D15B24"/>
    <w:rsid w:val="00D26138"/>
    <w:rsid w:val="00D271E5"/>
    <w:rsid w:val="00D471BC"/>
    <w:rsid w:val="00D64EFA"/>
    <w:rsid w:val="00D812AE"/>
    <w:rsid w:val="00DA4B18"/>
    <w:rsid w:val="00DA6132"/>
    <w:rsid w:val="00DA679B"/>
    <w:rsid w:val="00DB4D9F"/>
    <w:rsid w:val="00DE03FD"/>
    <w:rsid w:val="00DE06DC"/>
    <w:rsid w:val="00DE2006"/>
    <w:rsid w:val="00DE6784"/>
    <w:rsid w:val="00E13399"/>
    <w:rsid w:val="00E406BD"/>
    <w:rsid w:val="00E40C7C"/>
    <w:rsid w:val="00E526C3"/>
    <w:rsid w:val="00E678CC"/>
    <w:rsid w:val="00E717C4"/>
    <w:rsid w:val="00E8523A"/>
    <w:rsid w:val="00E97DA0"/>
    <w:rsid w:val="00EB128B"/>
    <w:rsid w:val="00ED2DEE"/>
    <w:rsid w:val="00ED575F"/>
    <w:rsid w:val="00EE20A2"/>
    <w:rsid w:val="00F46640"/>
    <w:rsid w:val="00F750B3"/>
    <w:rsid w:val="00F90D69"/>
    <w:rsid w:val="00FA1A6F"/>
    <w:rsid w:val="00FA53BC"/>
    <w:rsid w:val="00FA7433"/>
    <w:rsid w:val="00FB6D66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1EDDD-2878-4386-B877-30EFAA8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-P"/>
    <w:qFormat/>
    <w:rsid w:val="00B77115"/>
    <w:pPr>
      <w:widowControl w:val="0"/>
      <w:tabs>
        <w:tab w:val="left" w:pos="284"/>
      </w:tabs>
      <w:spacing w:after="0" w:line="240" w:lineRule="auto"/>
      <w:jc w:val="both"/>
    </w:pPr>
    <w:rPr>
      <w:rFonts w:eastAsia="Times New Roman" w:cs="Helvetica"/>
      <w:kern w:val="2"/>
      <w:sz w:val="20"/>
      <w:szCs w:val="21"/>
      <w:lang w:val="en-US" w:eastAsia="zh-CN"/>
    </w:rPr>
  </w:style>
  <w:style w:type="paragraph" w:styleId="Heading1">
    <w:name w:val="heading 1"/>
    <w:aliases w:val="H1-18"/>
    <w:basedOn w:val="Normal"/>
    <w:next w:val="Normal"/>
    <w:link w:val="Heading1Char"/>
    <w:uiPriority w:val="9"/>
    <w:qFormat/>
    <w:rsid w:val="00B77115"/>
    <w:pPr>
      <w:keepNext/>
      <w:keepLines/>
      <w:shd w:val="clear" w:color="auto" w:fill="E8DFDC" w:themeFill="text2" w:themeFillTint="33"/>
      <w:spacing w:before="240" w:after="160"/>
      <w:jc w:val="left"/>
      <w:outlineLvl w:val="0"/>
    </w:pPr>
    <w:rPr>
      <w:rFonts w:ascii="Trebuchet MS" w:eastAsiaTheme="majorEastAsia" w:hAnsi="Trebuchet MS" w:cstheme="majorBidi"/>
      <w:caps/>
      <w:sz w:val="36"/>
      <w:szCs w:val="32"/>
      <w:lang w:val="en-ZA" w:eastAsia="en-US"/>
    </w:rPr>
  </w:style>
  <w:style w:type="paragraph" w:styleId="Heading2">
    <w:name w:val="heading 2"/>
    <w:aliases w:val="H2-16"/>
    <w:basedOn w:val="Normal"/>
    <w:next w:val="Normal"/>
    <w:link w:val="Heading2Char"/>
    <w:uiPriority w:val="9"/>
    <w:unhideWhenUsed/>
    <w:qFormat/>
    <w:rsid w:val="00B94BFF"/>
    <w:pPr>
      <w:keepNext/>
      <w:keepLines/>
      <w:spacing w:before="160" w:after="100"/>
      <w:jc w:val="left"/>
      <w:outlineLvl w:val="1"/>
    </w:pPr>
    <w:rPr>
      <w:rFonts w:ascii="Trebuchet MS" w:eastAsiaTheme="majorEastAsia" w:hAnsi="Trebuchet MS" w:cstheme="majorBidi"/>
      <w:caps/>
      <w:color w:val="654B43" w:themeColor="text2" w:themeShade="BF"/>
      <w:sz w:val="32"/>
      <w:szCs w:val="26"/>
      <w:lang w:val="en-ZA" w:eastAsia="en-US"/>
    </w:rPr>
  </w:style>
  <w:style w:type="paragraph" w:styleId="Heading3">
    <w:name w:val="heading 3"/>
    <w:aliases w:val="H3-14"/>
    <w:basedOn w:val="Normal"/>
    <w:next w:val="Normal"/>
    <w:link w:val="Heading3Char"/>
    <w:uiPriority w:val="9"/>
    <w:unhideWhenUsed/>
    <w:qFormat/>
    <w:rsid w:val="00660259"/>
    <w:pPr>
      <w:keepNext/>
      <w:keepLines/>
      <w:spacing w:before="160" w:after="100"/>
      <w:jc w:val="left"/>
      <w:outlineLvl w:val="2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paragraph" w:styleId="Heading4">
    <w:name w:val="heading 4"/>
    <w:aliases w:val="H4-12"/>
    <w:basedOn w:val="Normal"/>
    <w:next w:val="Normal"/>
    <w:link w:val="Heading4Char"/>
    <w:uiPriority w:val="9"/>
    <w:unhideWhenUsed/>
    <w:qFormat/>
    <w:rsid w:val="00660259"/>
    <w:pPr>
      <w:keepNext/>
      <w:keepLines/>
      <w:spacing w:before="160" w:after="100"/>
      <w:outlineLvl w:val="3"/>
    </w:pPr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paragraph" w:styleId="Heading5">
    <w:name w:val="heading 5"/>
    <w:aliases w:val="H5-11"/>
    <w:basedOn w:val="Normal"/>
    <w:next w:val="Normal"/>
    <w:link w:val="Heading5Char"/>
    <w:uiPriority w:val="9"/>
    <w:unhideWhenUsed/>
    <w:qFormat/>
    <w:rsid w:val="00B77115"/>
    <w:pPr>
      <w:keepNext/>
      <w:keepLines/>
      <w:shd w:val="clear" w:color="auto" w:fill="E8DFDC" w:themeFill="text2" w:themeFillTint="33"/>
      <w:spacing w:before="160" w:after="100"/>
      <w:outlineLvl w:val="4"/>
    </w:pPr>
    <w:rPr>
      <w:rFonts w:ascii="Trebuchet MS" w:eastAsiaTheme="majorEastAsia" w:hAnsi="Trebuchet MS" w:cstheme="majorBidi"/>
      <w:b/>
      <w:lang w:val="en-ZA" w:eastAsia="en-US"/>
    </w:rPr>
  </w:style>
  <w:style w:type="paragraph" w:styleId="Heading6">
    <w:name w:val="heading 6"/>
    <w:aliases w:val="H6-11"/>
    <w:basedOn w:val="Heading5"/>
    <w:next w:val="Normal"/>
    <w:link w:val="Heading6Char"/>
    <w:uiPriority w:val="9"/>
    <w:unhideWhenUsed/>
    <w:qFormat/>
    <w:rsid w:val="00B77115"/>
    <w:pPr>
      <w:outlineLvl w:val="5"/>
    </w:pPr>
    <w:rPr>
      <w:caps/>
    </w:rPr>
  </w:style>
  <w:style w:type="paragraph" w:styleId="Heading7">
    <w:name w:val="heading 7"/>
    <w:aliases w:val="N-H2-16"/>
    <w:basedOn w:val="Normal"/>
    <w:next w:val="Normal"/>
    <w:link w:val="Heading7Char"/>
    <w:uiPriority w:val="9"/>
    <w:unhideWhenUsed/>
    <w:rsid w:val="00130980"/>
    <w:pPr>
      <w:keepNext/>
      <w:keepLines/>
      <w:numPr>
        <w:ilvl w:val="1"/>
        <w:numId w:val="8"/>
      </w:numPr>
      <w:tabs>
        <w:tab w:val="clear" w:pos="284"/>
      </w:tabs>
      <w:spacing w:before="240" w:after="160"/>
      <w:ind w:left="1276" w:hanging="709"/>
      <w:jc w:val="left"/>
      <w:outlineLvl w:val="6"/>
    </w:pPr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paragraph" w:styleId="Heading8">
    <w:name w:val="heading 8"/>
    <w:aliases w:val="N-H3-14"/>
    <w:basedOn w:val="Normal"/>
    <w:next w:val="Normal"/>
    <w:link w:val="Heading8Char"/>
    <w:uiPriority w:val="9"/>
    <w:unhideWhenUsed/>
    <w:rsid w:val="00130980"/>
    <w:pPr>
      <w:keepNext/>
      <w:keepLines/>
      <w:numPr>
        <w:ilvl w:val="2"/>
        <w:numId w:val="8"/>
      </w:numPr>
      <w:tabs>
        <w:tab w:val="clear" w:pos="284"/>
      </w:tabs>
      <w:spacing w:before="240" w:after="160"/>
      <w:ind w:left="2127" w:hanging="851"/>
      <w:jc w:val="left"/>
      <w:outlineLvl w:val="7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602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18 Char"/>
    <w:basedOn w:val="DefaultParagraphFont"/>
    <w:link w:val="Heading1"/>
    <w:uiPriority w:val="9"/>
    <w:rsid w:val="00B77115"/>
    <w:rPr>
      <w:rFonts w:ascii="Trebuchet MS" w:eastAsiaTheme="majorEastAsia" w:hAnsi="Trebuchet MS" w:cstheme="majorBidi"/>
      <w:caps/>
      <w:kern w:val="2"/>
      <w:sz w:val="36"/>
      <w:szCs w:val="32"/>
      <w:shd w:val="clear" w:color="auto" w:fill="E8DFDC" w:themeFill="text2" w:themeFillTint="33"/>
    </w:rPr>
  </w:style>
  <w:style w:type="paragraph" w:styleId="NoSpacing">
    <w:name w:val="No Spacing"/>
    <w:link w:val="NoSpacingChar"/>
    <w:uiPriority w:val="1"/>
    <w:rsid w:val="000D19C0"/>
    <w:pPr>
      <w:tabs>
        <w:tab w:val="left" w:pos="284"/>
      </w:tabs>
      <w:spacing w:after="0" w:line="240" w:lineRule="auto"/>
      <w:jc w:val="both"/>
    </w:pPr>
    <w:rPr>
      <w:sz w:val="20"/>
    </w:rPr>
  </w:style>
  <w:style w:type="character" w:customStyle="1" w:styleId="Heading2Char">
    <w:name w:val="Heading 2 Char"/>
    <w:aliases w:val="H2-16 Char"/>
    <w:basedOn w:val="DefaultParagraphFont"/>
    <w:link w:val="Heading2"/>
    <w:uiPriority w:val="9"/>
    <w:rsid w:val="00B94BFF"/>
    <w:rPr>
      <w:rFonts w:ascii="Trebuchet MS" w:eastAsiaTheme="majorEastAsia" w:hAnsi="Trebuchet MS" w:cstheme="majorBidi"/>
      <w:caps/>
      <w:color w:val="654B43" w:themeColor="text2" w:themeShade="BF"/>
      <w:kern w:val="2"/>
      <w:sz w:val="32"/>
      <w:szCs w:val="26"/>
    </w:rPr>
  </w:style>
  <w:style w:type="character" w:customStyle="1" w:styleId="Heading3Char">
    <w:name w:val="Heading 3 Char"/>
    <w:aliases w:val="H3-14 Char"/>
    <w:basedOn w:val="DefaultParagraphFont"/>
    <w:link w:val="Heading3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character" w:customStyle="1" w:styleId="Heading4Char">
    <w:name w:val="Heading 4 Char"/>
    <w:aliases w:val="H4-12 Char"/>
    <w:basedOn w:val="DefaultParagraphFont"/>
    <w:link w:val="Heading4"/>
    <w:uiPriority w:val="9"/>
    <w:rsid w:val="00660259"/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character" w:customStyle="1" w:styleId="Heading5Char">
    <w:name w:val="Heading 5 Char"/>
    <w:aliases w:val="H5-11 Char"/>
    <w:basedOn w:val="DefaultParagraphFont"/>
    <w:link w:val="Heading5"/>
    <w:uiPriority w:val="9"/>
    <w:rsid w:val="00B77115"/>
    <w:rPr>
      <w:rFonts w:ascii="Trebuchet MS" w:eastAsiaTheme="majorEastAsia" w:hAnsi="Trebuchet MS" w:cstheme="majorBidi"/>
      <w:b/>
      <w:kern w:val="2"/>
      <w:sz w:val="20"/>
      <w:szCs w:val="21"/>
      <w:shd w:val="clear" w:color="auto" w:fill="E8DFDC" w:themeFill="text2" w:themeFillTint="33"/>
    </w:rPr>
  </w:style>
  <w:style w:type="character" w:customStyle="1" w:styleId="Heading6Char">
    <w:name w:val="Heading 6 Char"/>
    <w:aliases w:val="H6-11 Char"/>
    <w:basedOn w:val="DefaultParagraphFont"/>
    <w:link w:val="Heading6"/>
    <w:uiPriority w:val="9"/>
    <w:rsid w:val="00B77115"/>
    <w:rPr>
      <w:rFonts w:ascii="Trebuchet MS" w:eastAsiaTheme="majorEastAsia" w:hAnsi="Trebuchet MS" w:cstheme="majorBidi"/>
      <w:kern w:val="2"/>
      <w:sz w:val="20"/>
      <w:szCs w:val="21"/>
      <w:lang w:val="en-US" w:eastAsia="zh-CN"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BC2724"/>
    <w:pPr>
      <w:jc w:val="center"/>
    </w:pPr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BC2724"/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paragraph" w:styleId="Subtitle">
    <w:name w:val="Subtitle"/>
    <w:aliases w:val="T1-Sub"/>
    <w:basedOn w:val="Normal"/>
    <w:next w:val="Normal"/>
    <w:link w:val="SubtitleChar"/>
    <w:uiPriority w:val="11"/>
    <w:qFormat/>
    <w:rsid w:val="00681176"/>
    <w:pPr>
      <w:numPr>
        <w:ilvl w:val="1"/>
      </w:numPr>
      <w:pBdr>
        <w:top w:val="double" w:sz="4" w:space="1" w:color="404040" w:themeColor="text1" w:themeTint="BF"/>
        <w:bottom w:val="triple" w:sz="4" w:space="1" w:color="404040" w:themeColor="text1" w:themeTint="BF"/>
      </w:pBdr>
      <w:shd w:val="clear" w:color="auto" w:fill="A6A6A6" w:themeFill="background1" w:themeFillShade="A6"/>
      <w:spacing w:after="160"/>
      <w:jc w:val="center"/>
    </w:pPr>
    <w:rPr>
      <w:rFonts w:ascii="Trebuchet MS" w:eastAsiaTheme="minorEastAsia" w:hAnsi="Trebuchet MS"/>
      <w:caps/>
      <w:color w:val="FFFFFF" w:themeColor="background1"/>
      <w:spacing w:val="15"/>
      <w:sz w:val="24"/>
    </w:rPr>
  </w:style>
  <w:style w:type="character" w:customStyle="1" w:styleId="SubtitleChar">
    <w:name w:val="Subtitle Char"/>
    <w:aliases w:val="T1-Sub Char"/>
    <w:basedOn w:val="DefaultParagraphFont"/>
    <w:link w:val="Subtitle"/>
    <w:uiPriority w:val="11"/>
    <w:rsid w:val="00681176"/>
    <w:rPr>
      <w:rFonts w:ascii="Trebuchet MS" w:eastAsiaTheme="minorEastAsia" w:hAnsi="Trebuchet MS"/>
      <w:caps/>
      <w:color w:val="FFFFFF" w:themeColor="background1"/>
      <w:spacing w:val="15"/>
      <w:sz w:val="24"/>
      <w:shd w:val="clear" w:color="auto" w:fill="A6A6A6" w:themeFill="background1" w:themeFillShade="A6"/>
    </w:rPr>
  </w:style>
  <w:style w:type="character" w:styleId="SubtleEmphasis">
    <w:name w:val="Subtle Emphasis"/>
    <w:basedOn w:val="DefaultParagraphFont"/>
    <w:uiPriority w:val="19"/>
    <w:rsid w:val="001965C3"/>
    <w:rPr>
      <w:rFonts w:asciiTheme="minorHAnsi" w:hAnsiTheme="minorHAnsi"/>
      <w:i/>
      <w:iCs/>
      <w:color w:val="7F7F7F" w:themeColor="text1" w:themeTint="80"/>
      <w:sz w:val="20"/>
    </w:rPr>
  </w:style>
  <w:style w:type="character" w:styleId="Emphasis">
    <w:name w:val="Emphasis"/>
    <w:basedOn w:val="DefaultParagraphFont"/>
    <w:uiPriority w:val="20"/>
    <w:rsid w:val="006B4EA2"/>
    <w:rPr>
      <w:rFonts w:asciiTheme="minorHAnsi" w:hAnsiTheme="minorHAnsi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6B4EA2"/>
    <w:rPr>
      <w:rFonts w:asciiTheme="minorHAnsi" w:hAnsiTheme="minorHAnsi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B4EA2"/>
    <w:pPr>
      <w:pBdr>
        <w:top w:val="single" w:sz="4" w:space="10" w:color="2B9EA1" w:themeColor="accent1"/>
        <w:bottom w:val="single" w:sz="4" w:space="10" w:color="2B9EA1" w:themeColor="accent1"/>
      </w:pBdr>
      <w:spacing w:before="360" w:after="360"/>
      <w:ind w:left="864" w:right="864"/>
      <w:jc w:val="center"/>
    </w:pPr>
    <w:rPr>
      <w:i/>
      <w:iCs/>
      <w:color w:val="2B9E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EA2"/>
    <w:rPr>
      <w:i/>
      <w:iCs/>
      <w:color w:val="2B9EA1" w:themeColor="accent1"/>
      <w:sz w:val="20"/>
    </w:rPr>
  </w:style>
  <w:style w:type="paragraph" w:styleId="ListParagraph">
    <w:name w:val="List Paragraph"/>
    <w:basedOn w:val="Normal"/>
    <w:link w:val="ListParagraphChar"/>
    <w:uiPriority w:val="34"/>
    <w:rsid w:val="009B183E"/>
    <w:pPr>
      <w:ind w:left="284"/>
    </w:pPr>
  </w:style>
  <w:style w:type="paragraph" w:customStyle="1" w:styleId="B-0">
    <w:name w:val="B-0"/>
    <w:basedOn w:val="Normal"/>
    <w:link w:val="B-0Char"/>
    <w:qFormat/>
    <w:rsid w:val="00FB6D66"/>
    <w:pPr>
      <w:numPr>
        <w:numId w:val="27"/>
      </w:numPr>
      <w:tabs>
        <w:tab w:val="clear" w:pos="284"/>
      </w:tabs>
      <w:jc w:val="left"/>
    </w:pPr>
  </w:style>
  <w:style w:type="paragraph" w:customStyle="1" w:styleId="N-0">
    <w:name w:val="N-0"/>
    <w:basedOn w:val="B-0"/>
    <w:link w:val="N-0Char"/>
    <w:qFormat/>
    <w:rsid w:val="00ED575F"/>
    <w:pPr>
      <w:numPr>
        <w:numId w:val="5"/>
      </w:numPr>
    </w:pPr>
  </w:style>
  <w:style w:type="character" w:customStyle="1" w:styleId="B-0Char">
    <w:name w:val="B-0 Char"/>
    <w:basedOn w:val="DefaultParagraphFont"/>
    <w:link w:val="B-0"/>
    <w:rsid w:val="00FB6D66"/>
    <w:rPr>
      <w:sz w:val="20"/>
    </w:rPr>
  </w:style>
  <w:style w:type="character" w:customStyle="1" w:styleId="N-0Char">
    <w:name w:val="N-0 Char"/>
    <w:basedOn w:val="B-0Char"/>
    <w:link w:val="N-0"/>
    <w:rsid w:val="00ED575F"/>
    <w:rPr>
      <w:sz w:val="20"/>
    </w:rPr>
  </w:style>
  <w:style w:type="character" w:customStyle="1" w:styleId="Heading7Char">
    <w:name w:val="Heading 7 Char"/>
    <w:aliases w:val="N-H2-16 Char"/>
    <w:basedOn w:val="DefaultParagraphFont"/>
    <w:link w:val="Heading7"/>
    <w:uiPriority w:val="9"/>
    <w:rsid w:val="00130980"/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2FAC"/>
    <w:rPr>
      <w:color w:val="88655A" w:themeColor="text2"/>
      <w:u w:val="none"/>
    </w:rPr>
  </w:style>
  <w:style w:type="paragraph" w:styleId="Header">
    <w:name w:val="header"/>
    <w:basedOn w:val="Normal"/>
    <w:link w:val="Head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85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717C4"/>
    <w:rPr>
      <w:color w:val="808080"/>
    </w:rPr>
  </w:style>
  <w:style w:type="paragraph" w:customStyle="1" w:styleId="Date1">
    <w:name w:val="Date1"/>
    <w:basedOn w:val="NoSpacing"/>
    <w:link w:val="DATEChar"/>
    <w:rsid w:val="00AF4BF0"/>
    <w:pPr>
      <w:spacing w:after="200"/>
      <w:jc w:val="right"/>
    </w:pPr>
    <w:rPr>
      <w:cap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table" w:styleId="TableGrid">
    <w:name w:val="Table Grid"/>
    <w:basedOn w:val="TableNormal"/>
    <w:uiPriority w:val="39"/>
    <w:rsid w:val="003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52BA9"/>
    <w:rPr>
      <w:sz w:val="20"/>
    </w:rPr>
  </w:style>
  <w:style w:type="character" w:customStyle="1" w:styleId="DATEChar">
    <w:name w:val="DATE Char"/>
    <w:basedOn w:val="NoSpacingChar"/>
    <w:link w:val="Date1"/>
    <w:rsid w:val="00AF4BF0"/>
    <w:rPr>
      <w:caps/>
      <w:color w:val="000000" w:themeColor="text1"/>
      <w:sz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Header1">
    <w:name w:val="Header1"/>
    <w:basedOn w:val="Normal"/>
    <w:link w:val="HEADERChar0"/>
    <w:rsid w:val="002335E1"/>
    <w:pPr>
      <w:jc w:val="right"/>
    </w:pPr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HEADERChar0">
    <w:name w:val="HEADER Char"/>
    <w:basedOn w:val="DefaultParagraphFont"/>
    <w:link w:val="Header1"/>
    <w:rsid w:val="002335E1"/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A72FAC"/>
    <w:rPr>
      <w:i/>
      <w:color w:val="BBA098" w:themeColor="text2" w:themeTint="99"/>
      <w:u w:val="none"/>
    </w:rPr>
  </w:style>
  <w:style w:type="character" w:customStyle="1" w:styleId="Heading8Char">
    <w:name w:val="Heading 8 Char"/>
    <w:aliases w:val="N-H3-14 Char"/>
    <w:basedOn w:val="DefaultParagraphFont"/>
    <w:link w:val="Heading8"/>
    <w:uiPriority w:val="9"/>
    <w:rsid w:val="00130980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customStyle="1" w:styleId="B-2">
    <w:name w:val="B-2"/>
    <w:basedOn w:val="B-0"/>
    <w:rsid w:val="005B5819"/>
    <w:pPr>
      <w:numPr>
        <w:numId w:val="1"/>
      </w:numPr>
      <w:ind w:left="1531"/>
    </w:pPr>
  </w:style>
  <w:style w:type="paragraph" w:customStyle="1" w:styleId="4-Bullets">
    <w:name w:val="4-Bullets"/>
    <w:basedOn w:val="B-0"/>
    <w:rsid w:val="005B5819"/>
    <w:pPr>
      <w:numPr>
        <w:numId w:val="0"/>
      </w:numPr>
      <w:ind w:left="2439" w:hanging="284"/>
    </w:pPr>
  </w:style>
  <w:style w:type="paragraph" w:customStyle="1" w:styleId="B-1">
    <w:name w:val="B-1"/>
    <w:basedOn w:val="B-0"/>
    <w:qFormat/>
    <w:rsid w:val="005B5819"/>
    <w:pPr>
      <w:numPr>
        <w:numId w:val="0"/>
      </w:numPr>
      <w:ind w:left="851" w:hanging="284"/>
    </w:pPr>
  </w:style>
  <w:style w:type="paragraph" w:customStyle="1" w:styleId="N-H1-18">
    <w:name w:val="N-H1-18"/>
    <w:basedOn w:val="ListParagraph"/>
    <w:link w:val="N-H1-18Char"/>
    <w:qFormat/>
    <w:rsid w:val="000C1368"/>
    <w:pPr>
      <w:numPr>
        <w:numId w:val="12"/>
      </w:numPr>
      <w:shd w:val="clear" w:color="auto" w:fill="A6A6A6" w:themeFill="background1" w:themeFillShade="A6"/>
      <w:tabs>
        <w:tab w:val="clear" w:pos="284"/>
      </w:tabs>
      <w:spacing w:before="240" w:after="160"/>
    </w:pPr>
    <w:rPr>
      <w:rFonts w:ascii="Trebuchet MS" w:hAnsi="Trebuchet MS"/>
      <w:color w:val="FFFFFF" w:themeColor="background1"/>
      <w:sz w:val="36"/>
      <w:szCs w:val="36"/>
    </w:rPr>
  </w:style>
  <w:style w:type="paragraph" w:customStyle="1" w:styleId="N-H11">
    <w:name w:val="N-H1.1"/>
    <w:basedOn w:val="N-H1-18"/>
    <w:link w:val="N-H11Char"/>
    <w:qFormat/>
    <w:rsid w:val="00D04109"/>
    <w:pPr>
      <w:numPr>
        <w:ilvl w:val="1"/>
      </w:numPr>
      <w:shd w:val="clear" w:color="auto" w:fill="auto"/>
    </w:pPr>
    <w:rPr>
      <w:rFonts w:asciiTheme="minorHAnsi" w:hAnsiTheme="minorHAnsi"/>
      <w:color w:val="auto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7966"/>
    <w:rPr>
      <w:sz w:val="20"/>
    </w:rPr>
  </w:style>
  <w:style w:type="character" w:customStyle="1" w:styleId="N-H1-18Char">
    <w:name w:val="N-H1-18 Char"/>
    <w:basedOn w:val="ListParagraphChar"/>
    <w:link w:val="N-H1-18"/>
    <w:rsid w:val="000C1368"/>
    <w:rPr>
      <w:rFonts w:ascii="Trebuchet MS" w:hAnsi="Trebuchet MS"/>
      <w:color w:val="FFFFFF" w:themeColor="background1"/>
      <w:sz w:val="36"/>
      <w:szCs w:val="36"/>
      <w:shd w:val="clear" w:color="auto" w:fill="A6A6A6" w:themeFill="background1" w:themeFillShade="A6"/>
    </w:rPr>
  </w:style>
  <w:style w:type="character" w:customStyle="1" w:styleId="N-H11Char">
    <w:name w:val="N-H1.1 Char"/>
    <w:basedOn w:val="N-H1-18Char"/>
    <w:link w:val="N-H11"/>
    <w:rsid w:val="00D04109"/>
    <w:rPr>
      <w:rFonts w:ascii="Trebuchet MS" w:hAnsi="Trebuchet MS"/>
      <w:color w:val="FFFFFF" w:themeColor="background1"/>
      <w:sz w:val="20"/>
      <w:szCs w:val="20"/>
      <w:shd w:val="clear" w:color="auto" w:fill="A6A6A6" w:themeFill="background1" w:themeFillShade="A6"/>
    </w:rPr>
  </w:style>
  <w:style w:type="paragraph" w:customStyle="1" w:styleId="Bullets">
    <w:name w:val="Bullets"/>
    <w:basedOn w:val="Normal"/>
    <w:link w:val="BulletsChar"/>
    <w:rsid w:val="00B77115"/>
    <w:pPr>
      <w:numPr>
        <w:numId w:val="25"/>
      </w:numPr>
      <w:tabs>
        <w:tab w:val="clear" w:pos="284"/>
      </w:tabs>
      <w:autoSpaceDE w:val="0"/>
      <w:autoSpaceDN w:val="0"/>
      <w:adjustRightInd w:val="0"/>
      <w:ind w:left="357" w:hanging="357"/>
    </w:pPr>
    <w:rPr>
      <w:rFonts w:cs="Times New Roman"/>
      <w:kern w:val="0"/>
      <w:szCs w:val="22"/>
      <w:lang w:eastAsia="en-US"/>
    </w:rPr>
  </w:style>
  <w:style w:type="character" w:customStyle="1" w:styleId="BulletsChar">
    <w:name w:val="Bullets Char"/>
    <w:link w:val="Bullets"/>
    <w:rsid w:val="00B77115"/>
    <w:rPr>
      <w:rFonts w:eastAsia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e\Documents\HORNUS\LABORIS\NUNC\140715_CAIR01_Documents\CAIR01_DefaultDoc.dotx" TargetMode="External"/></Relationships>
</file>

<file path=word/theme/theme1.xml><?xml version="1.0" encoding="utf-8"?>
<a:theme xmlns:a="http://schemas.openxmlformats.org/drawingml/2006/main" name="Office Theme">
  <a:themeElements>
    <a:clrScheme name="Lize">
      <a:dk1>
        <a:srgbClr val="000000"/>
      </a:dk1>
      <a:lt1>
        <a:sysClr val="window" lastClr="FFFFFF"/>
      </a:lt1>
      <a:dk2>
        <a:srgbClr val="88655A"/>
      </a:dk2>
      <a:lt2>
        <a:srgbClr val="03AB03"/>
      </a:lt2>
      <a:accent1>
        <a:srgbClr val="2B9EA1"/>
      </a:accent1>
      <a:accent2>
        <a:srgbClr val="1D7BE3"/>
      </a:accent2>
      <a:accent3>
        <a:srgbClr val="C80000"/>
      </a:accent3>
      <a:accent4>
        <a:srgbClr val="CC0099"/>
      </a:accent4>
      <a:accent5>
        <a:srgbClr val="FF8D37"/>
      </a:accent5>
      <a:accent6>
        <a:srgbClr val="FEBC00"/>
      </a:accent6>
      <a:hlink>
        <a:srgbClr val="262626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686-7E99-46EC-8E5A-AF058FD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CAIR01_DefaultDoc.dotx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MICRO SYSTEMS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de Wet</dc:creator>
  <cp:keywords/>
  <dc:description/>
  <cp:lastModifiedBy>Lize de Wet</cp:lastModifiedBy>
  <cp:revision>4</cp:revision>
  <cp:lastPrinted>2014-05-08T11:45:00Z</cp:lastPrinted>
  <dcterms:created xsi:type="dcterms:W3CDTF">2014-07-15T22:06:00Z</dcterms:created>
  <dcterms:modified xsi:type="dcterms:W3CDTF">2017-11-30T19:14:00Z</dcterms:modified>
</cp:coreProperties>
</file>